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73" w:rsidRDefault="004F2A73" w:rsidP="000C31A3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Projekto lyginamasis variantas</w:t>
      </w:r>
    </w:p>
    <w:p w:rsidR="004F2A73" w:rsidRDefault="004F2A73" w:rsidP="005A07E0">
      <w:pPr>
        <w:keepNext/>
        <w:jc w:val="center"/>
        <w:outlineLvl w:val="0"/>
        <w:rPr>
          <w:b/>
          <w:sz w:val="28"/>
          <w:szCs w:val="28"/>
        </w:rPr>
      </w:pPr>
    </w:p>
    <w:p w:rsidR="004F2A73" w:rsidRDefault="004F2A73" w:rsidP="005A07E0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F2A73" w:rsidRDefault="004F2A73" w:rsidP="005A07E0">
      <w:pPr>
        <w:keepNext/>
        <w:jc w:val="center"/>
        <w:outlineLvl w:val="0"/>
        <w:rPr>
          <w:b/>
          <w:sz w:val="28"/>
          <w:szCs w:val="28"/>
        </w:rPr>
      </w:pPr>
    </w:p>
    <w:p w:rsidR="004F2A73" w:rsidRPr="00F57235" w:rsidRDefault="004F2A73" w:rsidP="00CA6A4B">
      <w:pPr>
        <w:jc w:val="center"/>
        <w:rPr>
          <w:rFonts w:ascii="HelveticaLT" w:hAnsi="HelveticaLT"/>
          <w:sz w:val="28"/>
        </w:rPr>
      </w:pPr>
    </w:p>
    <w:p w:rsidR="004F2A73" w:rsidRPr="007D7CE8" w:rsidRDefault="004F2A73" w:rsidP="0071493F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7D7CE8">
        <w:rPr>
          <w:rFonts w:ascii="Times New Roman" w:hAnsi="Times New Roman"/>
          <w:i w:val="0"/>
          <w:sz w:val="24"/>
          <w:szCs w:val="24"/>
        </w:rPr>
        <w:t>SPRENDIMAS</w:t>
      </w:r>
    </w:p>
    <w:p w:rsidR="004F2A73" w:rsidRPr="007D7CE8" w:rsidRDefault="004F2A73" w:rsidP="0071493F">
      <w:pPr>
        <w:jc w:val="center"/>
        <w:rPr>
          <w:b/>
          <w:sz w:val="24"/>
          <w:szCs w:val="24"/>
        </w:rPr>
      </w:pPr>
      <w:r w:rsidRPr="007D7CE8">
        <w:rPr>
          <w:b/>
          <w:sz w:val="24"/>
          <w:szCs w:val="24"/>
        </w:rPr>
        <w:t>DĖL BIUDŽETINĖS ĮSTAIGOS KLAIPĖDOS MIESTO SOCIALINĖS PARAMOS CENTRO SOCIALINIŲ DARBUOTOJŲ IR SOCIALINIŲ DARBUOTOJŲ PADĖJĖJŲ KVALIFIKACIJOS KĖLIMO MOKYMO PROGRAMŲ KAINOS PATVIRTINIMO</w:t>
      </w:r>
    </w:p>
    <w:p w:rsidR="004F2A73" w:rsidRPr="00E8339D" w:rsidRDefault="004F2A73" w:rsidP="0071493F">
      <w:pPr>
        <w:jc w:val="center"/>
        <w:rPr>
          <w:b/>
        </w:rPr>
      </w:pPr>
    </w:p>
    <w:p w:rsidR="004F2A73" w:rsidRPr="0071493F" w:rsidRDefault="004F2A73" w:rsidP="0071493F">
      <w:pPr>
        <w:jc w:val="center"/>
        <w:rPr>
          <w:sz w:val="24"/>
          <w:szCs w:val="24"/>
        </w:rPr>
      </w:pPr>
      <w:r w:rsidRPr="0071493F">
        <w:rPr>
          <w:sz w:val="24"/>
          <w:szCs w:val="24"/>
        </w:rPr>
        <w:t xml:space="preserve">2012 m.  </w:t>
      </w:r>
      <w:r>
        <w:rPr>
          <w:sz w:val="24"/>
          <w:szCs w:val="24"/>
        </w:rPr>
        <w:t xml:space="preserve"> kovo 29</w:t>
      </w:r>
      <w:r w:rsidRPr="0071493F">
        <w:rPr>
          <w:sz w:val="24"/>
          <w:szCs w:val="24"/>
        </w:rPr>
        <w:t xml:space="preserve"> d. Nr. </w:t>
      </w:r>
      <w:r>
        <w:rPr>
          <w:sz w:val="24"/>
          <w:szCs w:val="24"/>
        </w:rPr>
        <w:t>T2-79</w:t>
      </w:r>
    </w:p>
    <w:p w:rsidR="004F2A73" w:rsidRPr="0071493F" w:rsidRDefault="004F2A73" w:rsidP="0071493F">
      <w:pPr>
        <w:jc w:val="center"/>
        <w:rPr>
          <w:sz w:val="24"/>
          <w:szCs w:val="24"/>
        </w:rPr>
      </w:pPr>
      <w:r w:rsidRPr="0071493F">
        <w:rPr>
          <w:sz w:val="24"/>
          <w:szCs w:val="24"/>
        </w:rPr>
        <w:t>Klaipėda</w:t>
      </w:r>
    </w:p>
    <w:p w:rsidR="004F2A73" w:rsidRPr="0071493F" w:rsidRDefault="004F2A73" w:rsidP="0071493F">
      <w:pPr>
        <w:jc w:val="center"/>
        <w:rPr>
          <w:sz w:val="24"/>
          <w:szCs w:val="24"/>
        </w:rPr>
      </w:pPr>
    </w:p>
    <w:p w:rsidR="004F2A73" w:rsidRPr="0071493F" w:rsidRDefault="004F2A73" w:rsidP="0071493F">
      <w:pPr>
        <w:jc w:val="center"/>
        <w:rPr>
          <w:sz w:val="24"/>
          <w:szCs w:val="24"/>
        </w:rPr>
      </w:pPr>
    </w:p>
    <w:p w:rsidR="004F2A73" w:rsidRPr="007D7CE8" w:rsidRDefault="004F2A73" w:rsidP="007D7CE8">
      <w:pPr>
        <w:pStyle w:val="BodyText"/>
        <w:ind w:firstLine="748"/>
        <w:rPr>
          <w:sz w:val="24"/>
          <w:szCs w:val="24"/>
        </w:rPr>
      </w:pPr>
      <w:r w:rsidRPr="007D7CE8">
        <w:rPr>
          <w:sz w:val="24"/>
          <w:szCs w:val="24"/>
        </w:rPr>
        <w:t xml:space="preserve">Vadovaudamasi Lietuvos Respublikos vietos savivaldos įstatymo (Žin., 1994, Nr. 55-1049; 2008, Nr. 113-4290) 16 straipsnio 2 dalies 37 punktu ir Lietuvos darbo rinkos mokymo tarnybos prie socialinės apsaugos ir darbo ministerijos direktoriaus 2009 m. gruodžio 2 d. įsakymu Nr. V(12)-252 „Dėl socialinio darbo metodinių centrų tvirtinimo“ (Žin., 2009, Nr. 146-6540), Klaipėdos miesto savivaldybės taryba </w:t>
      </w:r>
      <w:r w:rsidRPr="007D7CE8">
        <w:rPr>
          <w:spacing w:val="60"/>
          <w:sz w:val="24"/>
          <w:szCs w:val="24"/>
        </w:rPr>
        <w:t>nusprendži</w:t>
      </w:r>
      <w:r w:rsidRPr="007D7CE8">
        <w:rPr>
          <w:sz w:val="24"/>
          <w:szCs w:val="24"/>
        </w:rPr>
        <w:t>a:</w:t>
      </w:r>
    </w:p>
    <w:p w:rsidR="004F2A73" w:rsidRPr="007D7CE8" w:rsidRDefault="004F2A73" w:rsidP="007D7CE8">
      <w:pPr>
        <w:pStyle w:val="BodyText"/>
        <w:ind w:firstLine="748"/>
        <w:rPr>
          <w:sz w:val="24"/>
          <w:szCs w:val="24"/>
        </w:rPr>
      </w:pPr>
      <w:r w:rsidRPr="007D7CE8">
        <w:rPr>
          <w:sz w:val="24"/>
          <w:szCs w:val="24"/>
        </w:rPr>
        <w:t xml:space="preserve">1. Patvirtinti biudžetinės įstaigos Klaipėdos miesto socialinės paramos centro socialinių darbuotojų ir socialinių darbuotojų padėjėjų kvalifikacijos kėlimo mokymų programos vienos dienos (8 akademinės valandos) kainą vienam mokymo dalyviui – </w:t>
      </w:r>
      <w:r w:rsidRPr="007D7CE8">
        <w:rPr>
          <w:strike/>
          <w:sz w:val="24"/>
          <w:szCs w:val="24"/>
        </w:rPr>
        <w:t>76,50 Lt</w:t>
      </w:r>
      <w:r>
        <w:rPr>
          <w:sz w:val="24"/>
          <w:szCs w:val="24"/>
        </w:rPr>
        <w:t xml:space="preserve">  </w:t>
      </w:r>
      <w:r w:rsidRPr="007D7CE8">
        <w:rPr>
          <w:b/>
          <w:sz w:val="24"/>
          <w:szCs w:val="24"/>
        </w:rPr>
        <w:t>22,16 Eur</w:t>
      </w:r>
      <w:r w:rsidRPr="007D7CE8">
        <w:rPr>
          <w:sz w:val="24"/>
          <w:szCs w:val="24"/>
        </w:rPr>
        <w:t>.</w:t>
      </w:r>
    </w:p>
    <w:p w:rsidR="004F2A73" w:rsidRPr="007D7CE8" w:rsidRDefault="004F2A73" w:rsidP="0071493F">
      <w:pPr>
        <w:ind w:firstLine="748"/>
        <w:jc w:val="both"/>
        <w:rPr>
          <w:color w:val="000000"/>
          <w:sz w:val="24"/>
          <w:szCs w:val="24"/>
        </w:rPr>
      </w:pPr>
      <w:r w:rsidRPr="007D7CE8">
        <w:rPr>
          <w:sz w:val="24"/>
          <w:szCs w:val="24"/>
        </w:rPr>
        <w:t>2</w:t>
      </w:r>
      <w:r w:rsidRPr="007D7CE8">
        <w:rPr>
          <w:color w:val="000000"/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4F2A73" w:rsidRPr="007D7CE8" w:rsidRDefault="004F2A73" w:rsidP="0005015C">
      <w:pPr>
        <w:ind w:firstLine="720"/>
        <w:jc w:val="both"/>
        <w:rPr>
          <w:sz w:val="24"/>
          <w:szCs w:val="24"/>
        </w:rPr>
      </w:pPr>
    </w:p>
    <w:p w:rsidR="004F2A73" w:rsidRPr="007D7CE8" w:rsidRDefault="004F2A73" w:rsidP="005A07E0">
      <w:pPr>
        <w:jc w:val="both"/>
        <w:rPr>
          <w:sz w:val="24"/>
          <w:szCs w:val="24"/>
        </w:rPr>
      </w:pPr>
    </w:p>
    <w:p w:rsidR="004F2A73" w:rsidRPr="00F33612" w:rsidRDefault="004F2A73" w:rsidP="005A07E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618"/>
        <w:gridCol w:w="236"/>
      </w:tblGrid>
      <w:tr w:rsidR="004F2A73" w:rsidRPr="00F33612" w:rsidTr="005A07E0">
        <w:tc>
          <w:tcPr>
            <w:tcW w:w="9618" w:type="dxa"/>
          </w:tcPr>
          <w:p w:rsidR="004F2A73" w:rsidRPr="00F33612" w:rsidRDefault="004F2A73" w:rsidP="005E66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36" w:type="dxa"/>
          </w:tcPr>
          <w:p w:rsidR="004F2A73" w:rsidRPr="00F33612" w:rsidRDefault="004F2A73" w:rsidP="005E66CB">
            <w:pPr>
              <w:jc w:val="right"/>
              <w:rPr>
                <w:sz w:val="24"/>
                <w:szCs w:val="24"/>
              </w:rPr>
            </w:pPr>
          </w:p>
        </w:tc>
      </w:tr>
    </w:tbl>
    <w:p w:rsidR="004F2A73" w:rsidRPr="00F33612" w:rsidRDefault="004F2A73" w:rsidP="005A07E0">
      <w:pPr>
        <w:jc w:val="both"/>
        <w:rPr>
          <w:sz w:val="24"/>
          <w:szCs w:val="24"/>
        </w:rPr>
      </w:pPr>
    </w:p>
    <w:p w:rsidR="004F2A73" w:rsidRPr="00F33612" w:rsidRDefault="004F2A73" w:rsidP="005A07E0">
      <w:pPr>
        <w:jc w:val="both"/>
        <w:rPr>
          <w:sz w:val="24"/>
          <w:szCs w:val="24"/>
        </w:rPr>
      </w:pPr>
    </w:p>
    <w:p w:rsidR="004F2A73" w:rsidRPr="005A07E0" w:rsidRDefault="004F2A73" w:rsidP="005A07E0"/>
    <w:sectPr w:rsidR="004F2A73" w:rsidRPr="005A07E0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6601"/>
    <w:rsid w:val="00027E79"/>
    <w:rsid w:val="0005015C"/>
    <w:rsid w:val="00051F84"/>
    <w:rsid w:val="000608D8"/>
    <w:rsid w:val="00062A2C"/>
    <w:rsid w:val="00072E7D"/>
    <w:rsid w:val="000743E9"/>
    <w:rsid w:val="00085CE9"/>
    <w:rsid w:val="000B5C46"/>
    <w:rsid w:val="000C31A3"/>
    <w:rsid w:val="000C4AD8"/>
    <w:rsid w:val="000C7C5D"/>
    <w:rsid w:val="000E405B"/>
    <w:rsid w:val="00111956"/>
    <w:rsid w:val="001120BF"/>
    <w:rsid w:val="00130B3B"/>
    <w:rsid w:val="001354A1"/>
    <w:rsid w:val="00137C6F"/>
    <w:rsid w:val="001456CE"/>
    <w:rsid w:val="001512DE"/>
    <w:rsid w:val="00177C26"/>
    <w:rsid w:val="00181399"/>
    <w:rsid w:val="0018782D"/>
    <w:rsid w:val="00190EF1"/>
    <w:rsid w:val="0019106C"/>
    <w:rsid w:val="00193E8E"/>
    <w:rsid w:val="001959FE"/>
    <w:rsid w:val="001A14D1"/>
    <w:rsid w:val="001A795B"/>
    <w:rsid w:val="001B05FD"/>
    <w:rsid w:val="001C0AED"/>
    <w:rsid w:val="001D3912"/>
    <w:rsid w:val="001D3C7E"/>
    <w:rsid w:val="001D583F"/>
    <w:rsid w:val="001D777A"/>
    <w:rsid w:val="00230416"/>
    <w:rsid w:val="00255B05"/>
    <w:rsid w:val="002C6BCC"/>
    <w:rsid w:val="002C7708"/>
    <w:rsid w:val="002D0BDC"/>
    <w:rsid w:val="002D1461"/>
    <w:rsid w:val="003214D3"/>
    <w:rsid w:val="0032270D"/>
    <w:rsid w:val="00324D05"/>
    <w:rsid w:val="00376AEF"/>
    <w:rsid w:val="00396512"/>
    <w:rsid w:val="003A1789"/>
    <w:rsid w:val="003C09F9"/>
    <w:rsid w:val="003C1853"/>
    <w:rsid w:val="003E6D67"/>
    <w:rsid w:val="003F7C12"/>
    <w:rsid w:val="00401928"/>
    <w:rsid w:val="00406516"/>
    <w:rsid w:val="00417FE0"/>
    <w:rsid w:val="004426DD"/>
    <w:rsid w:val="00480412"/>
    <w:rsid w:val="00482104"/>
    <w:rsid w:val="004926BB"/>
    <w:rsid w:val="004C4C7B"/>
    <w:rsid w:val="004D2204"/>
    <w:rsid w:val="004E697F"/>
    <w:rsid w:val="004E7795"/>
    <w:rsid w:val="004F2A73"/>
    <w:rsid w:val="004F59AF"/>
    <w:rsid w:val="004F7450"/>
    <w:rsid w:val="005120C7"/>
    <w:rsid w:val="00517076"/>
    <w:rsid w:val="005366C7"/>
    <w:rsid w:val="005473EE"/>
    <w:rsid w:val="0057714F"/>
    <w:rsid w:val="005A07E0"/>
    <w:rsid w:val="005D28ED"/>
    <w:rsid w:val="005E66CB"/>
    <w:rsid w:val="006151D3"/>
    <w:rsid w:val="006249C4"/>
    <w:rsid w:val="00633CC2"/>
    <w:rsid w:val="006504F0"/>
    <w:rsid w:val="0065791A"/>
    <w:rsid w:val="00684139"/>
    <w:rsid w:val="006A0134"/>
    <w:rsid w:val="006E18DF"/>
    <w:rsid w:val="00712180"/>
    <w:rsid w:val="0071493F"/>
    <w:rsid w:val="00716F57"/>
    <w:rsid w:val="007A63B1"/>
    <w:rsid w:val="007B52A0"/>
    <w:rsid w:val="007D33F5"/>
    <w:rsid w:val="007D4E64"/>
    <w:rsid w:val="007D58A4"/>
    <w:rsid w:val="007D7CE8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8F4D0B"/>
    <w:rsid w:val="00962059"/>
    <w:rsid w:val="00977D38"/>
    <w:rsid w:val="00987114"/>
    <w:rsid w:val="009905B9"/>
    <w:rsid w:val="009912E3"/>
    <w:rsid w:val="009926EA"/>
    <w:rsid w:val="009C7D16"/>
    <w:rsid w:val="009E3553"/>
    <w:rsid w:val="009F294D"/>
    <w:rsid w:val="009F5515"/>
    <w:rsid w:val="00A020A7"/>
    <w:rsid w:val="00A11952"/>
    <w:rsid w:val="00A15EF3"/>
    <w:rsid w:val="00A2410B"/>
    <w:rsid w:val="00A544F3"/>
    <w:rsid w:val="00A6105D"/>
    <w:rsid w:val="00A63456"/>
    <w:rsid w:val="00A70312"/>
    <w:rsid w:val="00A9039D"/>
    <w:rsid w:val="00A91111"/>
    <w:rsid w:val="00A9259F"/>
    <w:rsid w:val="00AC1395"/>
    <w:rsid w:val="00AD055A"/>
    <w:rsid w:val="00AE499C"/>
    <w:rsid w:val="00AE6985"/>
    <w:rsid w:val="00B1148A"/>
    <w:rsid w:val="00B36DF0"/>
    <w:rsid w:val="00B43C27"/>
    <w:rsid w:val="00B44E88"/>
    <w:rsid w:val="00B52FF7"/>
    <w:rsid w:val="00B55FAA"/>
    <w:rsid w:val="00B624CE"/>
    <w:rsid w:val="00B83527"/>
    <w:rsid w:val="00BC6572"/>
    <w:rsid w:val="00BC6BA6"/>
    <w:rsid w:val="00BE07B3"/>
    <w:rsid w:val="00BE579F"/>
    <w:rsid w:val="00C61AAD"/>
    <w:rsid w:val="00C705EC"/>
    <w:rsid w:val="00C72F91"/>
    <w:rsid w:val="00C9155C"/>
    <w:rsid w:val="00CA5836"/>
    <w:rsid w:val="00CA6A4B"/>
    <w:rsid w:val="00CA7149"/>
    <w:rsid w:val="00CB188C"/>
    <w:rsid w:val="00CB7939"/>
    <w:rsid w:val="00CF6821"/>
    <w:rsid w:val="00D175FD"/>
    <w:rsid w:val="00D239C4"/>
    <w:rsid w:val="00D56BC1"/>
    <w:rsid w:val="00D6086A"/>
    <w:rsid w:val="00D852B9"/>
    <w:rsid w:val="00DA1FC2"/>
    <w:rsid w:val="00DC2012"/>
    <w:rsid w:val="00DC3B0C"/>
    <w:rsid w:val="00DD2556"/>
    <w:rsid w:val="00DD658C"/>
    <w:rsid w:val="00E74168"/>
    <w:rsid w:val="00E747ED"/>
    <w:rsid w:val="00E8339D"/>
    <w:rsid w:val="00E85F63"/>
    <w:rsid w:val="00E94F9E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3612"/>
    <w:rsid w:val="00F34DA1"/>
    <w:rsid w:val="00F37789"/>
    <w:rsid w:val="00F57235"/>
    <w:rsid w:val="00F664B8"/>
    <w:rsid w:val="00F96A63"/>
    <w:rsid w:val="00FA5B52"/>
    <w:rsid w:val="00FB5542"/>
    <w:rsid w:val="00FB71DD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5A0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4D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A0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780</Words>
  <Characters>446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2014-08-21T12:32:00Z</lastPrinted>
  <dcterms:modified xsi:type="dcterms:W3CDTF">2014-08-21T13:30:00Z</dcterms:modified>
  <revision>14</revision>
  <dc:title>Projektas</dc:title>
</coreProperties>
</file>