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BC" w:rsidRDefault="00FC34BC" w:rsidP="00DF43FE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FC34BC" w:rsidRDefault="00FC34BC" w:rsidP="00DF43FE">
      <w:pPr>
        <w:keepNext/>
        <w:jc w:val="center"/>
        <w:outlineLvl w:val="1"/>
        <w:rPr>
          <w:sz w:val="24"/>
          <w:szCs w:val="24"/>
        </w:rPr>
      </w:pPr>
    </w:p>
    <w:p w:rsidR="00FC34BC" w:rsidRDefault="00FC34BC" w:rsidP="00DF43FE">
      <w:pPr>
        <w:keepNext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SPRENDIMAS</w:t>
      </w:r>
    </w:p>
    <w:p w:rsidR="00FC34BC" w:rsidRDefault="00FC34BC" w:rsidP="00DF43FE">
      <w:pPr>
        <w:jc w:val="center"/>
        <w:rPr>
          <w:sz w:val="24"/>
          <w:szCs w:val="24"/>
        </w:rPr>
      </w:pPr>
      <w:r>
        <w:rPr>
          <w:b/>
          <w:caps/>
          <w:sz w:val="24"/>
          <w:szCs w:val="24"/>
        </w:rPr>
        <w:t xml:space="preserve">DĖL KLAIPĖDOS KRAŠTO </w:t>
      </w:r>
      <w:r>
        <w:rPr>
          <w:b/>
          <w:sz w:val="24"/>
          <w:szCs w:val="24"/>
        </w:rPr>
        <w:t xml:space="preserve">AUTOMOBILIŲ IR MOTORAČIŲ KLUBO ATMINIMO ĮAMŽINIMO </w:t>
      </w:r>
    </w:p>
    <w:p w:rsidR="00FC34BC" w:rsidRDefault="00FC34BC" w:rsidP="00DF43FE">
      <w:pPr>
        <w:pStyle w:val="BodyText"/>
        <w:jc w:val="center"/>
        <w:rPr>
          <w:szCs w:val="24"/>
        </w:rPr>
      </w:pPr>
    </w:p>
    <w:bookmarkStart w:id="0" w:name="registravimoDataIlga"/>
    <w:p w:rsidR="00FC34BC" w:rsidRDefault="00FC34BC" w:rsidP="00DF43F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 xml:space="preserve">Nr.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:rsidR="00FC34BC" w:rsidRDefault="00FC34BC" w:rsidP="00DF43F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Klaipėda</w:t>
      </w:r>
    </w:p>
    <w:p w:rsidR="00FC34BC" w:rsidRDefault="00FC34BC" w:rsidP="00DF43FE">
      <w:pPr>
        <w:pStyle w:val="BodyText"/>
        <w:rPr>
          <w:szCs w:val="24"/>
        </w:rPr>
      </w:pPr>
    </w:p>
    <w:p w:rsidR="00FC34BC" w:rsidRDefault="00FC34BC" w:rsidP="00DF43FE">
      <w:pPr>
        <w:pStyle w:val="BodyText"/>
        <w:rPr>
          <w:szCs w:val="24"/>
        </w:rPr>
      </w:pPr>
    </w:p>
    <w:p w:rsidR="00FC34BC" w:rsidRDefault="00FC34BC" w:rsidP="00DF43FE">
      <w:pPr>
        <w:ind w:firstLine="70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Vadovaudamasi Lietuvos Respublikos vietos savivaldos įstatymo (Žin., 1994, Nr. 55-1049;</w:t>
      </w:r>
      <w:r>
        <w:rPr>
          <w:iCs/>
          <w:color w:val="000000"/>
          <w:sz w:val="24"/>
          <w:szCs w:val="24"/>
        </w:rPr>
        <w:t xml:space="preserve"> 2008, Nr. 133-4290; 2011, Nr. 155-7354</w:t>
      </w:r>
      <w:r>
        <w:rPr>
          <w:iCs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6</w:t>
      </w:r>
      <w:r>
        <w:rPr>
          <w:sz w:val="24"/>
          <w:szCs w:val="24"/>
        </w:rPr>
        <w:t xml:space="preserve"> straipsnio 43 punktu ir Žymių žmonių, istorinių datų, įvykių įamžinimo ir gatvių pavadinimų Klaipėdos mieste suteikimo tvarkos aprašo, patvirtinto Klaipėdos miesto savivaldybės tarybos </w:t>
      </w:r>
      <w:smartTag w:uri="urn:schemas-microsoft-com:office:smarttags" w:element="metricconverter">
        <w:smartTagPr>
          <w:attr w:name="ProductID" w:val="2009 m"/>
        </w:smartTagPr>
        <w:r>
          <w:rPr>
            <w:sz w:val="24"/>
            <w:szCs w:val="24"/>
          </w:rPr>
          <w:t>2009 m</w:t>
        </w:r>
      </w:smartTag>
      <w:r>
        <w:rPr>
          <w:sz w:val="24"/>
          <w:szCs w:val="24"/>
        </w:rPr>
        <w:t xml:space="preserve">. lapkričio 26 d. sprendimu Nr. T2-394, 22 punktu, Klaipėdos miesto savivaldybės taryba </w:t>
      </w:r>
      <w:r>
        <w:rPr>
          <w:spacing w:val="60"/>
          <w:sz w:val="24"/>
          <w:szCs w:val="24"/>
        </w:rPr>
        <w:t>nusprendži</w:t>
      </w:r>
      <w:r>
        <w:rPr>
          <w:sz w:val="24"/>
          <w:szCs w:val="24"/>
        </w:rPr>
        <w:t>a:</w:t>
      </w:r>
    </w:p>
    <w:p w:rsidR="00FC34BC" w:rsidRDefault="00FC34BC" w:rsidP="00DF43F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Pritarti VšĮ „Vakarų pakrantė“ (klubo „West Coast MC“) iniciatyvai už surinktas lėšas įamžinti pirmojo Lietuvoje Klaipėdos krašto automobilių ir motoračių klubo atminimą. </w:t>
      </w:r>
    </w:p>
    <w:p w:rsidR="00FC34BC" w:rsidRDefault="00FC34BC" w:rsidP="00DF43FE">
      <w:pPr>
        <w:ind w:firstLine="74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color w:val="000000"/>
          <w:sz w:val="24"/>
          <w:szCs w:val="24"/>
        </w:rPr>
        <w:t>Skelbti apie šį sprendimą vietinėje spaudoje ir visą sprendimo tekstą – Klaipėdos miesto savivaldybės interneto tinklalapyje.</w:t>
      </w:r>
    </w:p>
    <w:p w:rsidR="00FC34BC" w:rsidRDefault="00FC34BC" w:rsidP="00DF43FE">
      <w:pPr>
        <w:tabs>
          <w:tab w:val="left" w:pos="912"/>
        </w:tabs>
        <w:ind w:firstLine="709"/>
        <w:jc w:val="both"/>
        <w:rPr>
          <w:sz w:val="24"/>
          <w:szCs w:val="24"/>
        </w:rPr>
      </w:pPr>
    </w:p>
    <w:p w:rsidR="00FC34BC" w:rsidRDefault="00FC34BC" w:rsidP="00DF43FE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FC34BC" w:rsidTr="00DF43FE">
        <w:tc>
          <w:tcPr>
            <w:tcW w:w="7338" w:type="dxa"/>
          </w:tcPr>
          <w:p w:rsidR="00FC34BC" w:rsidRDefault="00FC3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FC34BC" w:rsidRDefault="00FC34BC">
            <w:pPr>
              <w:jc w:val="right"/>
              <w:rPr>
                <w:sz w:val="24"/>
                <w:szCs w:val="24"/>
              </w:rPr>
            </w:pPr>
          </w:p>
        </w:tc>
      </w:tr>
    </w:tbl>
    <w:p w:rsidR="00FC34BC" w:rsidRDefault="00FC34BC" w:rsidP="00DF43FE">
      <w:pPr>
        <w:jc w:val="both"/>
        <w:rPr>
          <w:sz w:val="24"/>
          <w:szCs w:val="24"/>
        </w:rPr>
      </w:pPr>
    </w:p>
    <w:p w:rsidR="00FC34BC" w:rsidRDefault="00FC34BC" w:rsidP="00DF43FE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FC34BC" w:rsidTr="00DF43FE">
        <w:tc>
          <w:tcPr>
            <w:tcW w:w="7338" w:type="dxa"/>
          </w:tcPr>
          <w:p w:rsidR="00FC34BC" w:rsidRDefault="00FC3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FC34BC" w:rsidRDefault="00FC34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Judita Simonavičiūtė</w:t>
            </w:r>
          </w:p>
        </w:tc>
      </w:tr>
    </w:tbl>
    <w:p w:rsidR="00FC34BC" w:rsidRDefault="00FC34BC" w:rsidP="00DF43FE">
      <w:pPr>
        <w:tabs>
          <w:tab w:val="left" w:pos="7560"/>
        </w:tabs>
        <w:jc w:val="both"/>
        <w:rPr>
          <w:sz w:val="24"/>
          <w:szCs w:val="24"/>
        </w:rPr>
      </w:pPr>
    </w:p>
    <w:p w:rsidR="00FC34BC" w:rsidRDefault="00FC34BC" w:rsidP="00DF43FE">
      <w:pPr>
        <w:tabs>
          <w:tab w:val="left" w:pos="7560"/>
        </w:tabs>
        <w:jc w:val="both"/>
        <w:rPr>
          <w:sz w:val="24"/>
          <w:szCs w:val="24"/>
        </w:rPr>
      </w:pPr>
    </w:p>
    <w:p w:rsidR="00FC34BC" w:rsidRDefault="00FC34BC" w:rsidP="00DF43FE">
      <w:pPr>
        <w:tabs>
          <w:tab w:val="left" w:pos="7560"/>
        </w:tabs>
        <w:jc w:val="both"/>
        <w:rPr>
          <w:sz w:val="24"/>
          <w:szCs w:val="24"/>
        </w:rPr>
      </w:pPr>
    </w:p>
    <w:p w:rsidR="00FC34BC" w:rsidRDefault="00FC34BC" w:rsidP="00DF43FE">
      <w:pPr>
        <w:tabs>
          <w:tab w:val="left" w:pos="7560"/>
        </w:tabs>
        <w:jc w:val="both"/>
        <w:rPr>
          <w:sz w:val="24"/>
          <w:szCs w:val="24"/>
        </w:rPr>
      </w:pPr>
    </w:p>
    <w:p w:rsidR="00FC34BC" w:rsidRDefault="00FC34BC" w:rsidP="00DF43FE">
      <w:pPr>
        <w:tabs>
          <w:tab w:val="left" w:pos="7560"/>
        </w:tabs>
        <w:jc w:val="both"/>
        <w:rPr>
          <w:sz w:val="24"/>
          <w:szCs w:val="24"/>
        </w:rPr>
      </w:pPr>
    </w:p>
    <w:p w:rsidR="00FC34BC" w:rsidRDefault="00FC34BC" w:rsidP="00DF43FE">
      <w:pPr>
        <w:tabs>
          <w:tab w:val="left" w:pos="7560"/>
        </w:tabs>
        <w:jc w:val="both"/>
        <w:rPr>
          <w:sz w:val="24"/>
          <w:szCs w:val="24"/>
        </w:rPr>
      </w:pPr>
    </w:p>
    <w:p w:rsidR="00FC34BC" w:rsidRDefault="00FC34BC" w:rsidP="00DF43FE">
      <w:pPr>
        <w:tabs>
          <w:tab w:val="left" w:pos="7560"/>
        </w:tabs>
        <w:jc w:val="both"/>
        <w:rPr>
          <w:sz w:val="24"/>
          <w:szCs w:val="24"/>
        </w:rPr>
      </w:pPr>
    </w:p>
    <w:p w:rsidR="00FC34BC" w:rsidRDefault="00FC34BC" w:rsidP="00DF43FE">
      <w:pPr>
        <w:tabs>
          <w:tab w:val="left" w:pos="7560"/>
        </w:tabs>
        <w:jc w:val="both"/>
        <w:rPr>
          <w:sz w:val="24"/>
          <w:szCs w:val="24"/>
        </w:rPr>
      </w:pPr>
    </w:p>
    <w:p w:rsidR="00FC34BC" w:rsidRDefault="00FC34BC" w:rsidP="00DF43FE">
      <w:pPr>
        <w:tabs>
          <w:tab w:val="left" w:pos="7560"/>
        </w:tabs>
        <w:jc w:val="both"/>
        <w:rPr>
          <w:sz w:val="24"/>
          <w:szCs w:val="24"/>
        </w:rPr>
      </w:pPr>
    </w:p>
    <w:p w:rsidR="00FC34BC" w:rsidRDefault="00FC34BC" w:rsidP="00DF43FE">
      <w:pPr>
        <w:tabs>
          <w:tab w:val="left" w:pos="7560"/>
        </w:tabs>
        <w:jc w:val="both"/>
        <w:rPr>
          <w:sz w:val="24"/>
          <w:szCs w:val="24"/>
        </w:rPr>
      </w:pPr>
    </w:p>
    <w:p w:rsidR="00FC34BC" w:rsidRDefault="00FC34BC" w:rsidP="00DF43FE">
      <w:pPr>
        <w:tabs>
          <w:tab w:val="left" w:pos="7560"/>
        </w:tabs>
        <w:jc w:val="both"/>
        <w:rPr>
          <w:sz w:val="24"/>
          <w:szCs w:val="24"/>
        </w:rPr>
      </w:pPr>
    </w:p>
    <w:p w:rsidR="00FC34BC" w:rsidRDefault="00FC34BC" w:rsidP="00DF43FE">
      <w:pPr>
        <w:tabs>
          <w:tab w:val="left" w:pos="7560"/>
        </w:tabs>
        <w:jc w:val="both"/>
        <w:rPr>
          <w:sz w:val="24"/>
          <w:szCs w:val="24"/>
        </w:rPr>
      </w:pPr>
    </w:p>
    <w:p w:rsidR="00FC34BC" w:rsidRDefault="00FC34BC" w:rsidP="00DF43FE">
      <w:pPr>
        <w:tabs>
          <w:tab w:val="left" w:pos="7560"/>
        </w:tabs>
        <w:jc w:val="both"/>
        <w:rPr>
          <w:sz w:val="24"/>
          <w:szCs w:val="24"/>
        </w:rPr>
      </w:pPr>
    </w:p>
    <w:p w:rsidR="00FC34BC" w:rsidRDefault="00FC34BC" w:rsidP="00DF43FE">
      <w:pPr>
        <w:tabs>
          <w:tab w:val="left" w:pos="7560"/>
        </w:tabs>
        <w:jc w:val="both"/>
        <w:rPr>
          <w:sz w:val="24"/>
          <w:szCs w:val="24"/>
        </w:rPr>
      </w:pPr>
    </w:p>
    <w:p w:rsidR="00FC34BC" w:rsidRDefault="00FC34BC" w:rsidP="00DF43FE">
      <w:pPr>
        <w:tabs>
          <w:tab w:val="left" w:pos="7560"/>
        </w:tabs>
        <w:jc w:val="both"/>
        <w:rPr>
          <w:sz w:val="24"/>
          <w:szCs w:val="24"/>
        </w:rPr>
      </w:pPr>
    </w:p>
    <w:p w:rsidR="00FC34BC" w:rsidRDefault="00FC34BC" w:rsidP="00DF43FE">
      <w:pPr>
        <w:tabs>
          <w:tab w:val="left" w:pos="7560"/>
        </w:tabs>
        <w:jc w:val="both"/>
        <w:rPr>
          <w:sz w:val="24"/>
          <w:szCs w:val="24"/>
        </w:rPr>
      </w:pPr>
    </w:p>
    <w:p w:rsidR="00FC34BC" w:rsidRDefault="00FC34BC" w:rsidP="00DF43FE">
      <w:pPr>
        <w:tabs>
          <w:tab w:val="left" w:pos="7560"/>
        </w:tabs>
        <w:jc w:val="both"/>
        <w:rPr>
          <w:sz w:val="24"/>
          <w:szCs w:val="24"/>
        </w:rPr>
      </w:pPr>
    </w:p>
    <w:p w:rsidR="00FC34BC" w:rsidRDefault="00FC34BC" w:rsidP="00DF43FE">
      <w:pPr>
        <w:tabs>
          <w:tab w:val="left" w:pos="7560"/>
        </w:tabs>
        <w:jc w:val="both"/>
        <w:rPr>
          <w:sz w:val="24"/>
          <w:szCs w:val="24"/>
        </w:rPr>
      </w:pPr>
    </w:p>
    <w:p w:rsidR="00FC34BC" w:rsidRDefault="00FC34BC" w:rsidP="00DF43FE">
      <w:pPr>
        <w:tabs>
          <w:tab w:val="left" w:pos="7560"/>
        </w:tabs>
        <w:jc w:val="both"/>
        <w:rPr>
          <w:sz w:val="24"/>
          <w:szCs w:val="24"/>
        </w:rPr>
      </w:pPr>
    </w:p>
    <w:p w:rsidR="00FC34BC" w:rsidRDefault="00FC34BC" w:rsidP="00DF43FE">
      <w:pPr>
        <w:tabs>
          <w:tab w:val="left" w:pos="7560"/>
        </w:tabs>
        <w:jc w:val="both"/>
        <w:rPr>
          <w:sz w:val="24"/>
          <w:szCs w:val="24"/>
        </w:rPr>
      </w:pPr>
    </w:p>
    <w:p w:rsidR="00FC34BC" w:rsidRDefault="00FC34BC" w:rsidP="00DF43FE">
      <w:pPr>
        <w:tabs>
          <w:tab w:val="left" w:pos="7560"/>
        </w:tabs>
        <w:jc w:val="both"/>
        <w:rPr>
          <w:sz w:val="24"/>
          <w:szCs w:val="24"/>
        </w:rPr>
      </w:pPr>
    </w:p>
    <w:p w:rsidR="00FC34BC" w:rsidRDefault="00FC34BC" w:rsidP="00DF43FE">
      <w:pPr>
        <w:tabs>
          <w:tab w:val="left" w:pos="7560"/>
        </w:tabs>
        <w:jc w:val="both"/>
        <w:rPr>
          <w:sz w:val="24"/>
          <w:szCs w:val="24"/>
        </w:rPr>
      </w:pPr>
    </w:p>
    <w:p w:rsidR="00FC34BC" w:rsidRDefault="00FC34BC" w:rsidP="00DF43FE">
      <w:pPr>
        <w:tabs>
          <w:tab w:val="left" w:pos="7560"/>
        </w:tabs>
        <w:jc w:val="both"/>
        <w:rPr>
          <w:sz w:val="24"/>
          <w:szCs w:val="24"/>
        </w:rPr>
      </w:pPr>
    </w:p>
    <w:p w:rsidR="00FC34BC" w:rsidRDefault="00FC34BC" w:rsidP="00DF43FE">
      <w:pPr>
        <w:rPr>
          <w:sz w:val="24"/>
          <w:szCs w:val="24"/>
        </w:rPr>
      </w:pPr>
    </w:p>
    <w:p w:rsidR="00FC34BC" w:rsidRDefault="00FC34BC" w:rsidP="00DF43FE">
      <w:pPr>
        <w:rPr>
          <w:sz w:val="24"/>
          <w:szCs w:val="24"/>
        </w:rPr>
      </w:pPr>
      <w:r>
        <w:rPr>
          <w:sz w:val="24"/>
          <w:szCs w:val="24"/>
        </w:rPr>
        <w:t>V. Pakalniškis, tel. 39 61 75</w:t>
      </w:r>
    </w:p>
    <w:p w:rsidR="00FC34BC" w:rsidRDefault="00FC34BC" w:rsidP="00DF43FE">
      <w:pPr>
        <w:tabs>
          <w:tab w:val="left" w:pos="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2012-06-28</w:t>
      </w:r>
    </w:p>
    <w:sectPr w:rsidR="00FC34BC" w:rsidSect="00A72A47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4BC" w:rsidRDefault="00FC34BC" w:rsidP="00F41647">
      <w:r>
        <w:separator/>
      </w:r>
    </w:p>
  </w:endnote>
  <w:endnote w:type="continuationSeparator" w:id="0">
    <w:p w:rsidR="00FC34BC" w:rsidRDefault="00FC34BC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Helvetica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="http://schemas.openxmlformats.org/wordprocessingml/2006/main">
  <w:footnote xmlns:v="urn:schemas-microsoft-com:vml" xmlns:r="http://schemas.openxmlformats.org/officeDocument/2006/relationships" xmlns:ve="http://schemas.openxmlformats.org/markup-compatibility/2006" xmlns:wp="http://schemas.openxmlformats.org/drawingml/2006/wordprocessingDrawing" xmlns:o="urn:schemas-microsoft-com:office:office" xmlns:m="http://schemas.openxmlformats.org/officeDocument/2006/math" xmlns:wne="http://schemas.microsoft.com/office/word/2006/wordml" xmlns:w10="urn:schemas-microsoft-com:office:word" w:type="continuationSeparator" w:id="0">
    <w:p w:rsidR="00FC34BC" w:rsidRDefault="00FC34BC" w:rsidP="00F41647">
      <w:r>
        <w:continuationSeparator/>
      </w:r>
    </w:p>
  </w:footnote>
  <w:footnote xmlns:v="urn:schemas-microsoft-com:vml" xmlns:r="http://schemas.openxmlformats.org/officeDocument/2006/relationships" xmlns:ve="http://schemas.openxmlformats.org/markup-compatibility/2006" xmlns:wp="http://schemas.openxmlformats.org/drawingml/2006/wordprocessingDrawing" xmlns:o="urn:schemas-microsoft-com:office:office" xmlns:m="http://schemas.openxmlformats.org/officeDocument/2006/math" xmlns:wne="http://schemas.microsoft.com/office/word/2006/wordml" xmlns:w10="urn:schemas-microsoft-com:office:word" w:type="separator" w:id="-1">
    <w:p w:rsidR="00FC34BC" w:rsidRDefault="00FC34BC" w:rsidP="00F41647">
      <w:r>
        <w: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4BC" w:rsidRPr="00A72A47" w:rsidRDefault="00FC34BC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FC34BC" w:rsidRPr="00A72A47" w:rsidRDefault="00FC34BC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51916"/>
    <w:rsid w:val="00071EBB"/>
    <w:rsid w:val="000944BF"/>
    <w:rsid w:val="000E6C34"/>
    <w:rsid w:val="000F1C7F"/>
    <w:rsid w:val="000F6885"/>
    <w:rsid w:val="001444C8"/>
    <w:rsid w:val="001456CE"/>
    <w:rsid w:val="00163473"/>
    <w:rsid w:val="00175BDC"/>
    <w:rsid w:val="001B01B1"/>
    <w:rsid w:val="001B47EE"/>
    <w:rsid w:val="001D1AE7"/>
    <w:rsid w:val="0020233B"/>
    <w:rsid w:val="00223A45"/>
    <w:rsid w:val="00237B69"/>
    <w:rsid w:val="00242B88"/>
    <w:rsid w:val="00257403"/>
    <w:rsid w:val="00276B28"/>
    <w:rsid w:val="00291226"/>
    <w:rsid w:val="002F5E80"/>
    <w:rsid w:val="00324750"/>
    <w:rsid w:val="003315CF"/>
    <w:rsid w:val="00347F54"/>
    <w:rsid w:val="00384543"/>
    <w:rsid w:val="003A3546"/>
    <w:rsid w:val="003C09F9"/>
    <w:rsid w:val="003E121B"/>
    <w:rsid w:val="003E5D65"/>
    <w:rsid w:val="003E603A"/>
    <w:rsid w:val="00405B54"/>
    <w:rsid w:val="00433CCC"/>
    <w:rsid w:val="00445CA9"/>
    <w:rsid w:val="004545AD"/>
    <w:rsid w:val="00472954"/>
    <w:rsid w:val="00495CEA"/>
    <w:rsid w:val="00496D98"/>
    <w:rsid w:val="00524DA3"/>
    <w:rsid w:val="0054047E"/>
    <w:rsid w:val="00561A70"/>
    <w:rsid w:val="00567CBC"/>
    <w:rsid w:val="00576CF7"/>
    <w:rsid w:val="005A3D21"/>
    <w:rsid w:val="005C29DF"/>
    <w:rsid w:val="005C73A8"/>
    <w:rsid w:val="00606132"/>
    <w:rsid w:val="00622FE7"/>
    <w:rsid w:val="00664949"/>
    <w:rsid w:val="006A09D2"/>
    <w:rsid w:val="006B429F"/>
    <w:rsid w:val="006E106A"/>
    <w:rsid w:val="006F2D45"/>
    <w:rsid w:val="006F416F"/>
    <w:rsid w:val="006F4715"/>
    <w:rsid w:val="00710820"/>
    <w:rsid w:val="00745B45"/>
    <w:rsid w:val="007775F7"/>
    <w:rsid w:val="00783A7E"/>
    <w:rsid w:val="007C1310"/>
    <w:rsid w:val="007C79E9"/>
    <w:rsid w:val="00801E4F"/>
    <w:rsid w:val="00823874"/>
    <w:rsid w:val="008623E9"/>
    <w:rsid w:val="00864F6F"/>
    <w:rsid w:val="00871DCB"/>
    <w:rsid w:val="008B6A8F"/>
    <w:rsid w:val="008C6BDA"/>
    <w:rsid w:val="008D3E3C"/>
    <w:rsid w:val="008D69DD"/>
    <w:rsid w:val="008E411C"/>
    <w:rsid w:val="008F665C"/>
    <w:rsid w:val="008F77DE"/>
    <w:rsid w:val="00932DDD"/>
    <w:rsid w:val="00941362"/>
    <w:rsid w:val="009C37F7"/>
    <w:rsid w:val="009C4E0B"/>
    <w:rsid w:val="009D7B26"/>
    <w:rsid w:val="00A3260E"/>
    <w:rsid w:val="00A42055"/>
    <w:rsid w:val="00A44DC7"/>
    <w:rsid w:val="00A56070"/>
    <w:rsid w:val="00A72A47"/>
    <w:rsid w:val="00A8670A"/>
    <w:rsid w:val="00A9592B"/>
    <w:rsid w:val="00A95C0B"/>
    <w:rsid w:val="00AA5DFD"/>
    <w:rsid w:val="00AB78AE"/>
    <w:rsid w:val="00AD2EE1"/>
    <w:rsid w:val="00AF2E98"/>
    <w:rsid w:val="00B40258"/>
    <w:rsid w:val="00B45DE6"/>
    <w:rsid w:val="00B7320C"/>
    <w:rsid w:val="00BB07E2"/>
    <w:rsid w:val="00BC2A21"/>
    <w:rsid w:val="00BE48DE"/>
    <w:rsid w:val="00C16E65"/>
    <w:rsid w:val="00C65A3D"/>
    <w:rsid w:val="00C70A51"/>
    <w:rsid w:val="00C70F5E"/>
    <w:rsid w:val="00C73DF4"/>
    <w:rsid w:val="00CA1FEF"/>
    <w:rsid w:val="00CA7B58"/>
    <w:rsid w:val="00CB3E22"/>
    <w:rsid w:val="00CB5FDD"/>
    <w:rsid w:val="00CB7939"/>
    <w:rsid w:val="00D60B27"/>
    <w:rsid w:val="00D81831"/>
    <w:rsid w:val="00DC7BA3"/>
    <w:rsid w:val="00DE0BFB"/>
    <w:rsid w:val="00DF43FE"/>
    <w:rsid w:val="00E37B92"/>
    <w:rsid w:val="00E43919"/>
    <w:rsid w:val="00E65B25"/>
    <w:rsid w:val="00E96582"/>
    <w:rsid w:val="00EA65AF"/>
    <w:rsid w:val="00EC10BA"/>
    <w:rsid w:val="00EC5237"/>
    <w:rsid w:val="00ED1DA5"/>
    <w:rsid w:val="00ED3397"/>
    <w:rsid w:val="00EE30D0"/>
    <w:rsid w:val="00F33612"/>
    <w:rsid w:val="00F41647"/>
    <w:rsid w:val="00F60107"/>
    <w:rsid w:val="00F71567"/>
    <w:rsid w:val="00FB5A61"/>
    <w:rsid w:val="00FC34BC"/>
    <w:rsid w:val="00FD1A69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BD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43919"/>
    <w:pPr>
      <w:keepNext/>
      <w:jc w:val="center"/>
      <w:outlineLvl w:val="0"/>
    </w:pPr>
    <w:rPr>
      <w:rFonts w:ascii="HelveticaLT" w:hAnsi="HelveticaLT"/>
      <w:b/>
      <w:sz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43919"/>
    <w:pPr>
      <w:keepNext/>
      <w:jc w:val="center"/>
      <w:outlineLvl w:val="1"/>
    </w:pPr>
    <w:rPr>
      <w:sz w:val="28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1F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A1FEF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customStyle="1" w:styleId="DiagramaDiagrama1CharCharDiagramaDiagrama">
    <w:name w:val="Diagrama Diagrama1 Char Char Diagrama Diagrama"/>
    <w:basedOn w:val="Normal"/>
    <w:uiPriority w:val="99"/>
    <w:rsid w:val="00E43919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62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673</Words>
  <Characters>384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2012-08-23T09:51:00Z</dcterms:created>
  <dc:creator>-</dc:creator>
  <lastModifiedBy>V.Palaimiene</lastModifiedBy>
  <dcterms:modified xsi:type="dcterms:W3CDTF">2012-08-23T09:51:00Z</dcterms:modified>
  <revision>2</revision>
  <dc:title>&lt;Data&gt; Nr</dc:title>
</coreProperties>
</file>