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9" w:rsidRPr="00CB7939" w:rsidRDefault="00380A4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80A49" w:rsidRPr="00FB5A61" w:rsidRDefault="00380A49" w:rsidP="00F33612">
      <w:pPr>
        <w:keepNext/>
        <w:jc w:val="center"/>
        <w:outlineLvl w:val="1"/>
        <w:rPr>
          <w:sz w:val="24"/>
          <w:szCs w:val="24"/>
        </w:rPr>
      </w:pPr>
    </w:p>
    <w:p w:rsidR="00380A49" w:rsidRPr="00F33612" w:rsidRDefault="00380A4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80A49" w:rsidRPr="00F33612" w:rsidRDefault="00380A49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292FC9">
        <w:rPr>
          <w:b/>
          <w:caps/>
          <w:sz w:val="24"/>
          <w:szCs w:val="24"/>
        </w:rPr>
        <w:t>KLAIPĖDOS MIESTO SAVIVALDYBĖS STIPENDIJŲ KULTŪROS IR MENO KŪRĖJAMS</w:t>
      </w:r>
    </w:p>
    <w:p w:rsidR="00380A49" w:rsidRPr="00F33612" w:rsidRDefault="00380A49" w:rsidP="001456CE">
      <w:pPr>
        <w:pStyle w:val="BodyText"/>
        <w:jc w:val="center"/>
        <w:rPr>
          <w:szCs w:val="24"/>
        </w:rPr>
      </w:pPr>
    </w:p>
    <w:bookmarkStart w:id="0" w:name="registravimoDataIlga"/>
    <w:p w:rsidR="00380A49" w:rsidRPr="003C09F9" w:rsidRDefault="00380A4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80A49" w:rsidRPr="001456CE" w:rsidRDefault="00380A4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80A49" w:rsidRDefault="00380A49" w:rsidP="00AD2EE1">
      <w:pPr>
        <w:pStyle w:val="BodyText"/>
        <w:rPr>
          <w:szCs w:val="24"/>
        </w:rPr>
      </w:pPr>
    </w:p>
    <w:p w:rsidR="00380A49" w:rsidRPr="00F33612" w:rsidRDefault="00380A49" w:rsidP="00F41647">
      <w:pPr>
        <w:pStyle w:val="BodyText"/>
        <w:rPr>
          <w:szCs w:val="24"/>
        </w:rPr>
      </w:pP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Vadovaudamasi Lietuvos Respublikos vietos savivaldos įstatymo (Žin., 1994, Nr</w:t>
      </w:r>
      <w:r>
        <w:rPr>
          <w:sz w:val="24"/>
          <w:szCs w:val="24"/>
        </w:rPr>
        <w:t xml:space="preserve">. 55-1049; 2008, Nr. 113-4290) 6 </w:t>
      </w:r>
      <w:r w:rsidRPr="00292FC9">
        <w:rPr>
          <w:sz w:val="24"/>
          <w:szCs w:val="24"/>
        </w:rPr>
        <w:t xml:space="preserve">straipsnio </w:t>
      </w:r>
      <w:r>
        <w:rPr>
          <w:sz w:val="24"/>
          <w:szCs w:val="24"/>
        </w:rPr>
        <w:t>13</w:t>
      </w:r>
      <w:r w:rsidRPr="00292FC9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 ir 1</w:t>
      </w:r>
      <w:bookmarkStart w:id="2" w:name="_GoBack"/>
      <w:bookmarkEnd w:id="2"/>
      <w:r>
        <w:rPr>
          <w:sz w:val="24"/>
          <w:szCs w:val="24"/>
        </w:rPr>
        <w:t>6 straipsnio 2 dalies  17 punktu</w:t>
      </w:r>
      <w:r w:rsidRPr="00292FC9">
        <w:rPr>
          <w:sz w:val="24"/>
          <w:szCs w:val="24"/>
        </w:rPr>
        <w:t xml:space="preserve">, Klaipėdos miesto savivaldybės taryba </w:t>
      </w:r>
      <w:r w:rsidRPr="006A17E2">
        <w:rPr>
          <w:spacing w:val="60"/>
          <w:sz w:val="24"/>
          <w:szCs w:val="24"/>
        </w:rPr>
        <w:t>nusprendži</w:t>
      </w:r>
      <w:r w:rsidRPr="006A17E2">
        <w:rPr>
          <w:sz w:val="24"/>
          <w:szCs w:val="24"/>
        </w:rPr>
        <w:t>a:</w:t>
      </w: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 xml:space="preserve">1. </w:t>
      </w:r>
      <w:r>
        <w:rPr>
          <w:sz w:val="24"/>
          <w:szCs w:val="24"/>
        </w:rPr>
        <w:t>Į</w:t>
      </w:r>
      <w:r w:rsidRPr="00292FC9">
        <w:rPr>
          <w:sz w:val="24"/>
          <w:szCs w:val="24"/>
        </w:rPr>
        <w:t xml:space="preserve">steigti Klaipėdos miesto savivaldybės stipendijas kultūros ir meno kūrėjams </w:t>
      </w:r>
      <w:r>
        <w:rPr>
          <w:sz w:val="24"/>
          <w:szCs w:val="24"/>
        </w:rPr>
        <w:t>s</w:t>
      </w:r>
      <w:r w:rsidRPr="00292FC9">
        <w:rPr>
          <w:sz w:val="24"/>
          <w:szCs w:val="24"/>
        </w:rPr>
        <w:t xml:space="preserve">iekiant skatinti kultūros ir meno kūrėjų veiklą ir kūrybinę raišką.  </w:t>
      </w: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 xml:space="preserve">2. Patvirtinti Klaipėdos miesto savivaldybės stipendijų kultūros ir meno kūrėjams nuostatus (pridedama).  </w:t>
      </w:r>
    </w:p>
    <w:p w:rsidR="00380A49" w:rsidRPr="00292FC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 xml:space="preserve">3. Įpareigoti Klaipėdos </w:t>
      </w:r>
      <w:r>
        <w:rPr>
          <w:sz w:val="24"/>
          <w:szCs w:val="24"/>
        </w:rPr>
        <w:t xml:space="preserve">miesto </w:t>
      </w:r>
      <w:r w:rsidRPr="00292FC9">
        <w:rPr>
          <w:sz w:val="24"/>
          <w:szCs w:val="24"/>
        </w:rPr>
        <w:t>savivaldybės administraciją parengti Klaipėdos miesto savivaldybės stipendijų kultūros ir meno kūrėjams skyrimo ekspertų komisij</w:t>
      </w:r>
      <w:r>
        <w:rPr>
          <w:sz w:val="24"/>
          <w:szCs w:val="24"/>
        </w:rPr>
        <w:t>ų</w:t>
      </w:r>
      <w:r w:rsidRPr="00292FC9">
        <w:rPr>
          <w:sz w:val="24"/>
          <w:szCs w:val="24"/>
        </w:rPr>
        <w:t xml:space="preserve"> nuostatus.</w:t>
      </w:r>
    </w:p>
    <w:p w:rsidR="00380A49" w:rsidRDefault="00380A49" w:rsidP="006A17E2">
      <w:pPr>
        <w:ind w:firstLine="709"/>
        <w:jc w:val="both"/>
        <w:rPr>
          <w:sz w:val="24"/>
          <w:szCs w:val="24"/>
        </w:rPr>
      </w:pPr>
      <w:r w:rsidRPr="00292FC9"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380A49" w:rsidRDefault="00380A49" w:rsidP="00292FC9">
      <w:pPr>
        <w:jc w:val="both"/>
        <w:rPr>
          <w:sz w:val="24"/>
          <w:szCs w:val="24"/>
        </w:rPr>
      </w:pPr>
    </w:p>
    <w:p w:rsidR="00380A49" w:rsidRPr="00F33612" w:rsidRDefault="00380A49" w:rsidP="00292FC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80A49" w:rsidRPr="00F33612" w:rsidTr="00871DCB">
        <w:tc>
          <w:tcPr>
            <w:tcW w:w="7338" w:type="dxa"/>
          </w:tcPr>
          <w:p w:rsidR="00380A49" w:rsidRPr="00F33612" w:rsidRDefault="00380A4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80A49" w:rsidRPr="00F33612" w:rsidRDefault="00380A4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80A49" w:rsidRPr="00F33612" w:rsidTr="00871DCB">
        <w:tc>
          <w:tcPr>
            <w:tcW w:w="7338" w:type="dxa"/>
          </w:tcPr>
          <w:p w:rsidR="00380A49" w:rsidRPr="00F33612" w:rsidRDefault="00380A4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80A49" w:rsidRPr="00F33612" w:rsidRDefault="00380A4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380A49" w:rsidRPr="00F33612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Pr="00F33612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Pr="00F33612" w:rsidRDefault="00380A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F33612" w:rsidRDefault="00380A49" w:rsidP="00F33612">
      <w:pPr>
        <w:jc w:val="both"/>
        <w:rPr>
          <w:sz w:val="24"/>
          <w:szCs w:val="24"/>
        </w:rPr>
      </w:pPr>
    </w:p>
    <w:p w:rsidR="00380A49" w:rsidRPr="00292FC9" w:rsidRDefault="00380A49" w:rsidP="00292FC9">
      <w:pPr>
        <w:jc w:val="both"/>
        <w:rPr>
          <w:sz w:val="24"/>
          <w:szCs w:val="24"/>
        </w:rPr>
      </w:pPr>
      <w:r w:rsidRPr="00292FC9">
        <w:rPr>
          <w:sz w:val="24"/>
          <w:szCs w:val="24"/>
        </w:rPr>
        <w:t>V. Puodžiūnas, tel. 39 61 71</w:t>
      </w:r>
    </w:p>
    <w:p w:rsidR="00380A49" w:rsidRPr="00F33612" w:rsidRDefault="00380A49" w:rsidP="00292FC9">
      <w:pPr>
        <w:jc w:val="both"/>
        <w:rPr>
          <w:sz w:val="24"/>
          <w:szCs w:val="24"/>
        </w:rPr>
      </w:pPr>
      <w:r w:rsidRPr="00292FC9">
        <w:rPr>
          <w:sz w:val="24"/>
          <w:szCs w:val="24"/>
        </w:rPr>
        <w:t>2012-08-07</w:t>
      </w:r>
    </w:p>
    <w:sectPr w:rsidR="00380A49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49" w:rsidRDefault="00380A49" w:rsidP="00F41647">
      <w:r>
        <w:separator/>
      </w:r>
    </w:p>
  </w:endnote>
  <w:endnote w:type="continuationSeparator" w:id="0">
    <w:p w:rsidR="00380A49" w:rsidRDefault="00380A4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380A49" w:rsidRDefault="00380A49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380A49" w:rsidRDefault="00380A49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9" w:rsidRPr="00A72A47" w:rsidRDefault="00380A4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80A49" w:rsidRPr="00A72A47" w:rsidRDefault="00380A4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1548A"/>
    <w:rsid w:val="001444C8"/>
    <w:rsid w:val="001456CE"/>
    <w:rsid w:val="00151055"/>
    <w:rsid w:val="00163473"/>
    <w:rsid w:val="001B01B1"/>
    <w:rsid w:val="001D1AE7"/>
    <w:rsid w:val="0020233B"/>
    <w:rsid w:val="00237B69"/>
    <w:rsid w:val="00242B88"/>
    <w:rsid w:val="00276B28"/>
    <w:rsid w:val="00291226"/>
    <w:rsid w:val="00292FC9"/>
    <w:rsid w:val="002A688C"/>
    <w:rsid w:val="002F5E80"/>
    <w:rsid w:val="00324750"/>
    <w:rsid w:val="003315CF"/>
    <w:rsid w:val="00347F54"/>
    <w:rsid w:val="00380A49"/>
    <w:rsid w:val="00384543"/>
    <w:rsid w:val="003A3546"/>
    <w:rsid w:val="003C09F9"/>
    <w:rsid w:val="003E5D65"/>
    <w:rsid w:val="003E603A"/>
    <w:rsid w:val="00401995"/>
    <w:rsid w:val="00405B54"/>
    <w:rsid w:val="00433CCC"/>
    <w:rsid w:val="00437136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A17E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76111"/>
    <w:rsid w:val="009C37F7"/>
    <w:rsid w:val="00A3260E"/>
    <w:rsid w:val="00A44DC7"/>
    <w:rsid w:val="00A56070"/>
    <w:rsid w:val="00A72A47"/>
    <w:rsid w:val="00A81E6E"/>
    <w:rsid w:val="00A8670A"/>
    <w:rsid w:val="00A9592B"/>
    <w:rsid w:val="00A95C0B"/>
    <w:rsid w:val="00AA5DFD"/>
    <w:rsid w:val="00AB78AE"/>
    <w:rsid w:val="00AD2EE1"/>
    <w:rsid w:val="00B40258"/>
    <w:rsid w:val="00B4155C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D4580A"/>
    <w:rsid w:val="00D81831"/>
    <w:rsid w:val="00D878D3"/>
    <w:rsid w:val="00DE0BFB"/>
    <w:rsid w:val="00DF2313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703</Words>
  <Characters>402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2012-08-17T07:22:00Z</dcterms:created>
  <dc:creator>-</dc:creator>
  <lastModifiedBy>L.Demidova</lastModifiedBy>
  <dcterms:modified xsi:type="dcterms:W3CDTF">2012-08-17T07:22:00Z</dcterms:modified>
  <revision>2</revision>
  <dc:title>&lt;Data&gt; Nr</dc:title>
</coreProperties>
</file>