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9" w:rsidRPr="00CB7939" w:rsidRDefault="009B6A39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9B6A39" w:rsidRPr="00FB5A61" w:rsidRDefault="009B6A39" w:rsidP="00F33612">
      <w:pPr>
        <w:keepNext/>
        <w:jc w:val="center"/>
        <w:outlineLvl w:val="1"/>
        <w:rPr>
          <w:sz w:val="24"/>
          <w:szCs w:val="24"/>
        </w:rPr>
      </w:pPr>
    </w:p>
    <w:p w:rsidR="009B6A39" w:rsidRPr="00F33612" w:rsidRDefault="009B6A3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B6A39" w:rsidRPr="001307AD" w:rsidRDefault="009B6A39" w:rsidP="00F33612">
      <w:pPr>
        <w:jc w:val="center"/>
        <w:rPr>
          <w:sz w:val="24"/>
          <w:szCs w:val="24"/>
        </w:rPr>
      </w:pPr>
      <w:r w:rsidRPr="001307AD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pritarimo klaipėdos miesto savivaldybės kultūrų komunikacijų centro dalyvavimui </w:t>
      </w:r>
      <w:r>
        <w:rPr>
          <w:b/>
          <w:sz w:val="24"/>
          <w:szCs w:val="24"/>
        </w:rPr>
        <w:t xml:space="preserve">„LIETUVOS – LENKIJOS – RUSIJOS KAIMYNYSTĖS PROGRAMOS  2007–2013“ KONKURSE </w:t>
      </w:r>
    </w:p>
    <w:p w:rsidR="009B6A39" w:rsidRPr="00F33612" w:rsidRDefault="009B6A39" w:rsidP="001456CE">
      <w:pPr>
        <w:pStyle w:val="BodyText"/>
        <w:jc w:val="center"/>
        <w:rPr>
          <w:szCs w:val="24"/>
        </w:rPr>
      </w:pPr>
    </w:p>
    <w:bookmarkStart w:id="1" w:name="registravimoDataIlga"/>
    <w:p w:rsidR="009B6A39" w:rsidRPr="003C09F9" w:rsidRDefault="009B6A3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9B6A39" w:rsidRPr="001456CE" w:rsidRDefault="009B6A3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B6A39" w:rsidRDefault="009B6A39" w:rsidP="00AD2EE1">
      <w:pPr>
        <w:pStyle w:val="BodyText"/>
        <w:rPr>
          <w:szCs w:val="24"/>
        </w:rPr>
      </w:pPr>
    </w:p>
    <w:p w:rsidR="009B6A39" w:rsidRPr="00F33612" w:rsidRDefault="009B6A39" w:rsidP="00F41647">
      <w:pPr>
        <w:pStyle w:val="BodyText"/>
        <w:rPr>
          <w:szCs w:val="24"/>
        </w:rPr>
      </w:pPr>
    </w:p>
    <w:p w:rsidR="009B6A39" w:rsidRPr="00F33612" w:rsidRDefault="009B6A39" w:rsidP="005A30C5">
      <w:pPr>
        <w:tabs>
          <w:tab w:val="left" w:pos="912"/>
          <w:tab w:val="left" w:pos="4253"/>
        </w:tabs>
        <w:ind w:firstLine="709"/>
        <w:jc w:val="both"/>
        <w:rPr>
          <w:sz w:val="24"/>
          <w:szCs w:val="24"/>
        </w:rPr>
      </w:pPr>
      <w:r w:rsidRPr="0016658A">
        <w:rPr>
          <w:sz w:val="24"/>
          <w:szCs w:val="24"/>
        </w:rPr>
        <w:t xml:space="preserve">Vadovaudamasi Lietuvos Respublikos vietos savivaldos įstatymo (Žin., 1994, Nr. 55-1049; 2008, Nr. 113-4290) 16 straipsnio </w:t>
      </w:r>
      <w:r w:rsidRPr="00A9436F">
        <w:rPr>
          <w:sz w:val="24"/>
          <w:szCs w:val="24"/>
        </w:rPr>
        <w:t>2 dalies 41 punktu</w:t>
      </w:r>
      <w:r>
        <w:rPr>
          <w:sz w:val="24"/>
          <w:szCs w:val="24"/>
        </w:rPr>
        <w:t xml:space="preserve"> bei atsižvelgdama į Klaipėdos miesto savivaldybės administracijos Strateginio planavimo grupės 2012 m. liepos 30 d. nutarimą (protokolas Nr. STR3-10), Klaipėdos </w:t>
      </w:r>
      <w:r w:rsidRPr="00F33612">
        <w:rPr>
          <w:sz w:val="24"/>
          <w:szCs w:val="24"/>
        </w:rPr>
        <w:t xml:space="preserve">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B6A39" w:rsidRDefault="009B6A39" w:rsidP="0016658A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16658A">
        <w:rPr>
          <w:sz w:val="24"/>
          <w:szCs w:val="24"/>
        </w:rPr>
        <w:t xml:space="preserve">Pritarti </w:t>
      </w:r>
      <w:r>
        <w:rPr>
          <w:sz w:val="24"/>
          <w:szCs w:val="24"/>
        </w:rPr>
        <w:t xml:space="preserve">Klaipėdos miesto savivaldybės Kultūrų komunikacijų centro dalyvavimui „Lietuvos – Lenkijos – Rusijos kaimynystės programos 2007–2013“ konkurse su projektu </w:t>
      </w:r>
      <w:r w:rsidRPr="0016658A">
        <w:rPr>
          <w:sz w:val="24"/>
          <w:szCs w:val="24"/>
        </w:rPr>
        <w:t>„</w:t>
      </w:r>
      <w:r>
        <w:rPr>
          <w:sz w:val="24"/>
          <w:szCs w:val="24"/>
        </w:rPr>
        <w:t xml:space="preserve">Pažink svetimšalį: savitarpio pažinimo skatinimas tarp Gdansko, Kaliningrado ir Klaipėdos gyventojų per šiuolaikinės kultūros ir meno mainus“. </w:t>
      </w:r>
    </w:p>
    <w:p w:rsidR="009B6A39" w:rsidRPr="0016658A" w:rsidRDefault="009B6A39" w:rsidP="00166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A5915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9B6A39" w:rsidRPr="0016658A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6A39" w:rsidRPr="00F33612" w:rsidTr="00871DCB">
        <w:tc>
          <w:tcPr>
            <w:tcW w:w="7338" w:type="dxa"/>
          </w:tcPr>
          <w:p w:rsidR="009B6A39" w:rsidRPr="00F33612" w:rsidRDefault="009B6A3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B6A39" w:rsidRPr="00F33612" w:rsidRDefault="009B6A3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6A39" w:rsidRPr="00F33612" w:rsidTr="00871DCB">
        <w:tc>
          <w:tcPr>
            <w:tcW w:w="7338" w:type="dxa"/>
          </w:tcPr>
          <w:p w:rsidR="009B6A39" w:rsidRPr="00F33612" w:rsidRDefault="009B6A3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B6A39" w:rsidRPr="00F33612" w:rsidRDefault="009B6A3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B6A39" w:rsidRPr="00F33612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Pr="00F33612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Pr="00F33612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Valdemaras Puodžiūnas, tel. 39 61 71</w:t>
      </w:r>
    </w:p>
    <w:p w:rsidR="009B6A39" w:rsidRPr="001307AD" w:rsidRDefault="009B6A39" w:rsidP="005B0708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08-10</w:t>
      </w:r>
    </w:p>
    <w:sectPr w:rsidR="009B6A39" w:rsidRPr="001307A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39" w:rsidRDefault="009B6A39" w:rsidP="00F41647">
      <w:r>
        <w:separator/>
      </w:r>
    </w:p>
  </w:endnote>
  <w:endnote w:type="continuationSeparator" w:id="0">
    <w:p w:rsidR="009B6A39" w:rsidRDefault="009B6A3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9B6A39" w:rsidRDefault="009B6A39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9B6A39" w:rsidRDefault="009B6A39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39" w:rsidRPr="00A72A47" w:rsidRDefault="009B6A3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B6A39" w:rsidRPr="00A72A47" w:rsidRDefault="009B6A3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6703"/>
    <w:rsid w:val="00051916"/>
    <w:rsid w:val="00065B2A"/>
    <w:rsid w:val="00071EBB"/>
    <w:rsid w:val="000944BF"/>
    <w:rsid w:val="000B28B4"/>
    <w:rsid w:val="000C254D"/>
    <w:rsid w:val="000E6C34"/>
    <w:rsid w:val="00124BBB"/>
    <w:rsid w:val="001307AD"/>
    <w:rsid w:val="001444C8"/>
    <w:rsid w:val="001456CE"/>
    <w:rsid w:val="00163473"/>
    <w:rsid w:val="0016658A"/>
    <w:rsid w:val="00193BFC"/>
    <w:rsid w:val="001B01B1"/>
    <w:rsid w:val="001D1AE7"/>
    <w:rsid w:val="002010E7"/>
    <w:rsid w:val="0020233B"/>
    <w:rsid w:val="00227574"/>
    <w:rsid w:val="0023450C"/>
    <w:rsid w:val="00237B69"/>
    <w:rsid w:val="0024050B"/>
    <w:rsid w:val="00242B88"/>
    <w:rsid w:val="00276B28"/>
    <w:rsid w:val="00291226"/>
    <w:rsid w:val="002C00D2"/>
    <w:rsid w:val="002F5E80"/>
    <w:rsid w:val="003036A8"/>
    <w:rsid w:val="00323CE8"/>
    <w:rsid w:val="00324750"/>
    <w:rsid w:val="003315CF"/>
    <w:rsid w:val="00347F54"/>
    <w:rsid w:val="00350AAF"/>
    <w:rsid w:val="00362446"/>
    <w:rsid w:val="00384543"/>
    <w:rsid w:val="003A3546"/>
    <w:rsid w:val="003C09F9"/>
    <w:rsid w:val="003E5D65"/>
    <w:rsid w:val="003E603A"/>
    <w:rsid w:val="0040004B"/>
    <w:rsid w:val="00405B54"/>
    <w:rsid w:val="00433CCC"/>
    <w:rsid w:val="00445CA9"/>
    <w:rsid w:val="004545AD"/>
    <w:rsid w:val="00472954"/>
    <w:rsid w:val="00496D98"/>
    <w:rsid w:val="004B675A"/>
    <w:rsid w:val="004E14EB"/>
    <w:rsid w:val="00524DA3"/>
    <w:rsid w:val="00535047"/>
    <w:rsid w:val="0054047E"/>
    <w:rsid w:val="00576CF7"/>
    <w:rsid w:val="00595554"/>
    <w:rsid w:val="005A30C5"/>
    <w:rsid w:val="005A3D21"/>
    <w:rsid w:val="005B0708"/>
    <w:rsid w:val="005C29DF"/>
    <w:rsid w:val="005C73A8"/>
    <w:rsid w:val="005E5D6D"/>
    <w:rsid w:val="00606132"/>
    <w:rsid w:val="00614F16"/>
    <w:rsid w:val="00622F4A"/>
    <w:rsid w:val="0066001C"/>
    <w:rsid w:val="00664949"/>
    <w:rsid w:val="006A09D2"/>
    <w:rsid w:val="006B429F"/>
    <w:rsid w:val="006E106A"/>
    <w:rsid w:val="006F416F"/>
    <w:rsid w:val="006F4715"/>
    <w:rsid w:val="00710820"/>
    <w:rsid w:val="0071502E"/>
    <w:rsid w:val="007549CD"/>
    <w:rsid w:val="0075799C"/>
    <w:rsid w:val="007775F7"/>
    <w:rsid w:val="007A5915"/>
    <w:rsid w:val="00801E4F"/>
    <w:rsid w:val="0081129C"/>
    <w:rsid w:val="00843547"/>
    <w:rsid w:val="008623E9"/>
    <w:rsid w:val="00864F6F"/>
    <w:rsid w:val="00871DCB"/>
    <w:rsid w:val="00886544"/>
    <w:rsid w:val="00892EA5"/>
    <w:rsid w:val="008A713C"/>
    <w:rsid w:val="008C6BDA"/>
    <w:rsid w:val="008D3E3C"/>
    <w:rsid w:val="008D69DD"/>
    <w:rsid w:val="008E411C"/>
    <w:rsid w:val="008F665C"/>
    <w:rsid w:val="008F77DE"/>
    <w:rsid w:val="00932DDD"/>
    <w:rsid w:val="009B6A39"/>
    <w:rsid w:val="009C37F7"/>
    <w:rsid w:val="00A045AA"/>
    <w:rsid w:val="00A235FC"/>
    <w:rsid w:val="00A3260E"/>
    <w:rsid w:val="00A44DC7"/>
    <w:rsid w:val="00A56070"/>
    <w:rsid w:val="00A66E61"/>
    <w:rsid w:val="00A72A47"/>
    <w:rsid w:val="00A8670A"/>
    <w:rsid w:val="00A9436F"/>
    <w:rsid w:val="00A9592B"/>
    <w:rsid w:val="00A95C0B"/>
    <w:rsid w:val="00AA5DFD"/>
    <w:rsid w:val="00AB78AE"/>
    <w:rsid w:val="00AD2EE1"/>
    <w:rsid w:val="00AF5A85"/>
    <w:rsid w:val="00B03774"/>
    <w:rsid w:val="00B13219"/>
    <w:rsid w:val="00B332AF"/>
    <w:rsid w:val="00B33FE8"/>
    <w:rsid w:val="00B40258"/>
    <w:rsid w:val="00B60FD6"/>
    <w:rsid w:val="00B71A57"/>
    <w:rsid w:val="00B7320C"/>
    <w:rsid w:val="00BB07E2"/>
    <w:rsid w:val="00BC03E9"/>
    <w:rsid w:val="00BE1A06"/>
    <w:rsid w:val="00BE48DE"/>
    <w:rsid w:val="00C16E65"/>
    <w:rsid w:val="00C70A51"/>
    <w:rsid w:val="00C73DF4"/>
    <w:rsid w:val="00C82502"/>
    <w:rsid w:val="00CA426E"/>
    <w:rsid w:val="00CA7B58"/>
    <w:rsid w:val="00CB3E22"/>
    <w:rsid w:val="00CB7939"/>
    <w:rsid w:val="00CD129D"/>
    <w:rsid w:val="00D1420B"/>
    <w:rsid w:val="00D27658"/>
    <w:rsid w:val="00D31561"/>
    <w:rsid w:val="00D3384E"/>
    <w:rsid w:val="00D40BBE"/>
    <w:rsid w:val="00D81831"/>
    <w:rsid w:val="00DE0BFB"/>
    <w:rsid w:val="00E37B92"/>
    <w:rsid w:val="00E65B25"/>
    <w:rsid w:val="00E83184"/>
    <w:rsid w:val="00E96582"/>
    <w:rsid w:val="00EA65AF"/>
    <w:rsid w:val="00EC10BA"/>
    <w:rsid w:val="00EC5237"/>
    <w:rsid w:val="00ED1DA5"/>
    <w:rsid w:val="00ED3397"/>
    <w:rsid w:val="00ED3632"/>
    <w:rsid w:val="00EE5E75"/>
    <w:rsid w:val="00F33612"/>
    <w:rsid w:val="00F41647"/>
    <w:rsid w:val="00F426B0"/>
    <w:rsid w:val="00F60107"/>
    <w:rsid w:val="00F71567"/>
    <w:rsid w:val="00F72E70"/>
    <w:rsid w:val="00FA6D33"/>
    <w:rsid w:val="00FB5A61"/>
    <w:rsid w:val="00FC55D7"/>
    <w:rsid w:val="00FE273D"/>
    <w:rsid w:val="00FF580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ListParagraph">
    <w:name w:val="List Paragraph"/>
    <w:basedOn w:val="Normal"/>
    <w:uiPriority w:val="99"/>
    <w:qFormat/>
    <w:rsid w:val="007A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768</Words>
  <Characters>438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2012-08-14T12:33:00Z</dcterms:created>
  <dc:creator>-</dc:creator>
  <lastModifiedBy>L.Demidova</lastModifiedBy>
  <lastPrinted>2012-08-10T07:20:00Z</lastPrinted>
  <dcterms:modified xsi:type="dcterms:W3CDTF">2012-08-14T12:33:00Z</dcterms:modified>
  <revision>2</revision>
  <dc:title>&lt;Data&gt; Nr</dc:title>
</coreProperties>
</file>