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D2" w:rsidRPr="00CB7939" w:rsidRDefault="00A623D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623D2" w:rsidRPr="00FB5A61" w:rsidRDefault="00A623D2" w:rsidP="00F33612">
      <w:pPr>
        <w:keepNext/>
        <w:jc w:val="center"/>
        <w:outlineLvl w:val="1"/>
        <w:rPr>
          <w:sz w:val="24"/>
          <w:szCs w:val="24"/>
        </w:rPr>
      </w:pPr>
    </w:p>
    <w:p w:rsidR="00A623D2" w:rsidRPr="00F33612" w:rsidRDefault="00A623D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623D2" w:rsidRPr="00FD1895" w:rsidRDefault="00A623D2" w:rsidP="0049757D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FD1895">
        <w:rPr>
          <w:b/>
          <w:sz w:val="24"/>
          <w:szCs w:val="24"/>
        </w:rPr>
        <w:t>ATLEIDIMO NUO SAVIVALDYBĖS GYVENAMŲJŲ PATALPŲ NUOMOS MOKESČIO</w:t>
      </w:r>
    </w:p>
    <w:p w:rsidR="00A623D2" w:rsidRPr="00F33612" w:rsidRDefault="00A623D2" w:rsidP="00F33612">
      <w:pPr>
        <w:jc w:val="center"/>
        <w:rPr>
          <w:sz w:val="24"/>
          <w:szCs w:val="24"/>
        </w:rPr>
      </w:pPr>
    </w:p>
    <w:p w:rsidR="00A623D2" w:rsidRPr="00F33612" w:rsidRDefault="00A623D2" w:rsidP="001456CE">
      <w:pPr>
        <w:pStyle w:val="BodyText"/>
        <w:jc w:val="center"/>
        <w:rPr>
          <w:szCs w:val="24"/>
        </w:rPr>
      </w:pPr>
    </w:p>
    <w:bookmarkStart w:id="0" w:name="registravimoDataIlga"/>
    <w:p w:rsidR="00A623D2" w:rsidRPr="003C09F9" w:rsidRDefault="00A623D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Pr="003C09F9">
        <w:rPr>
          <w:sz w:val="24"/>
          <w:szCs w:val="24"/>
        </w:rPr>
        <w:t>Nr.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A623D2" w:rsidRPr="001456CE" w:rsidRDefault="00A623D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623D2" w:rsidRDefault="00A623D2" w:rsidP="00AD2EE1">
      <w:pPr>
        <w:pStyle w:val="BodyText"/>
        <w:rPr>
          <w:szCs w:val="24"/>
        </w:rPr>
      </w:pPr>
    </w:p>
    <w:p w:rsidR="00A623D2" w:rsidRPr="00F33612" w:rsidRDefault="00A623D2" w:rsidP="00F41647">
      <w:pPr>
        <w:pStyle w:val="BodyText"/>
        <w:rPr>
          <w:szCs w:val="24"/>
        </w:rPr>
      </w:pPr>
    </w:p>
    <w:p w:rsidR="00A623D2" w:rsidRPr="00F33612" w:rsidRDefault="00A623D2" w:rsidP="0049757D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 </w:t>
      </w:r>
      <w:r w:rsidRPr="00FD1895">
        <w:rPr>
          <w:sz w:val="24"/>
          <w:szCs w:val="24"/>
        </w:rPr>
        <w:t>Lietuvos Respublikos vietos savivaldos įstatymo (Žin., 1994, Nr. 55-1049; 2008, Nr. 113-4290</w:t>
      </w:r>
      <w:r>
        <w:rPr>
          <w:sz w:val="24"/>
          <w:szCs w:val="24"/>
        </w:rPr>
        <w:t>, Nr. 137-5379; 2009, Nr. 77-3165; 2010, Nr. 25-1177, Nr. 51-2480, Nr. 86-4525; 2011, Nr. 52- 2504)</w:t>
      </w:r>
      <w:r w:rsidRPr="00FD1895">
        <w:rPr>
          <w:sz w:val="24"/>
          <w:szCs w:val="24"/>
        </w:rPr>
        <w:t xml:space="preserve"> 16 straipsnio 2 dalies 18 punktu, Valstybės paramos būstui įsigyti ar išsinuomoti ir daugiabučiams namams atnaujinti (modernizuoti) įstatymo (Žin., 1992, Nr. 14-378; 2002, Nr. 116-5188; 2010, Nr. 125-6376) 10 straipsnio 3 dalimi,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</w:t>
      </w:r>
    </w:p>
    <w:p w:rsidR="00A623D2" w:rsidRPr="00FD1895" w:rsidRDefault="00A623D2" w:rsidP="00C92644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atleisti savivaldybės biudžeto sąskaita savivaldybės gyvenamosios patalpos </w:t>
      </w:r>
      <w:r>
        <w:rPr>
          <w:sz w:val="24"/>
          <w:szCs w:val="24"/>
        </w:rPr>
        <w:t>Sulupės g.7</w:t>
      </w:r>
      <w:r w:rsidRPr="00FD1895">
        <w:rPr>
          <w:sz w:val="24"/>
          <w:szCs w:val="24"/>
        </w:rPr>
        <w:t>-2</w:t>
      </w:r>
      <w:r>
        <w:rPr>
          <w:sz w:val="24"/>
          <w:szCs w:val="24"/>
        </w:rPr>
        <w:t>3</w:t>
      </w:r>
      <w:r w:rsidRPr="00FD1895">
        <w:rPr>
          <w:sz w:val="24"/>
          <w:szCs w:val="24"/>
        </w:rPr>
        <w:t xml:space="preserve"> nuomininkę </w:t>
      </w:r>
      <w:r>
        <w:rPr>
          <w:sz w:val="24"/>
          <w:szCs w:val="24"/>
        </w:rPr>
        <w:t>V. S. (</w:t>
      </w:r>
      <w:r w:rsidRPr="00D32B01">
        <w:rPr>
          <w:i/>
          <w:iCs/>
          <w:sz w:val="24"/>
          <w:szCs w:val="24"/>
        </w:rPr>
        <w:t>duomenys neskelb</w:t>
      </w:r>
      <w:r>
        <w:rPr>
          <w:i/>
          <w:iCs/>
          <w:sz w:val="24"/>
          <w:szCs w:val="24"/>
        </w:rPr>
        <w:t>tin</w:t>
      </w:r>
      <w:r w:rsidRPr="00D32B01">
        <w:rPr>
          <w:i/>
          <w:iCs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Pr="00FD1895">
        <w:rPr>
          <w:sz w:val="24"/>
          <w:szCs w:val="24"/>
        </w:rPr>
        <w:t xml:space="preserve">nuo šios gyvenamosios patalpos nuomos mokesčio sumokėjimo už laikotarpį nuo 2012 m </w:t>
      </w:r>
      <w:r>
        <w:rPr>
          <w:sz w:val="24"/>
          <w:szCs w:val="24"/>
        </w:rPr>
        <w:t xml:space="preserve">birželio </w:t>
      </w:r>
      <w:r w:rsidRPr="00FD1895">
        <w:rPr>
          <w:sz w:val="24"/>
          <w:szCs w:val="24"/>
        </w:rPr>
        <w:t>1 d. iki 201</w:t>
      </w:r>
      <w:r>
        <w:rPr>
          <w:sz w:val="24"/>
          <w:szCs w:val="24"/>
        </w:rPr>
        <w:t>3</w:t>
      </w:r>
      <w:r w:rsidRPr="00FD1895">
        <w:rPr>
          <w:sz w:val="24"/>
          <w:szCs w:val="24"/>
        </w:rPr>
        <w:t xml:space="preserve"> m. </w:t>
      </w:r>
      <w:r>
        <w:rPr>
          <w:sz w:val="24"/>
          <w:szCs w:val="24"/>
        </w:rPr>
        <w:t>sausio 20</w:t>
      </w:r>
      <w:r w:rsidRPr="00FD1895">
        <w:rPr>
          <w:sz w:val="24"/>
          <w:szCs w:val="24"/>
        </w:rPr>
        <w:t xml:space="preserve"> d. </w:t>
      </w:r>
    </w:p>
    <w:p w:rsidR="00A623D2" w:rsidRPr="00FD1895" w:rsidRDefault="00A623D2" w:rsidP="0049757D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A623D2" w:rsidRPr="00F33612" w:rsidRDefault="00A623D2" w:rsidP="00F33612">
      <w:pPr>
        <w:ind w:left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 </w:t>
      </w:r>
    </w:p>
    <w:p w:rsidR="00A623D2" w:rsidRPr="00F33612" w:rsidRDefault="00A623D2" w:rsidP="00F33612">
      <w:pPr>
        <w:ind w:left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 </w:t>
      </w: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623D2" w:rsidRPr="00F33612" w:rsidTr="00871DCB">
        <w:tc>
          <w:tcPr>
            <w:tcW w:w="7338" w:type="dxa"/>
          </w:tcPr>
          <w:p w:rsidR="00A623D2" w:rsidRPr="00F33612" w:rsidRDefault="00A623D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623D2" w:rsidRPr="00F33612" w:rsidRDefault="00A623D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623D2" w:rsidRPr="00F33612" w:rsidTr="00871DCB">
        <w:tc>
          <w:tcPr>
            <w:tcW w:w="7338" w:type="dxa"/>
          </w:tcPr>
          <w:p w:rsidR="00A623D2" w:rsidRPr="00F33612" w:rsidRDefault="00A623D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623D2" w:rsidRPr="00F33612" w:rsidRDefault="00A623D2" w:rsidP="00871DCB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F33612">
                <w:rPr>
                  <w:sz w:val="24"/>
                  <w:szCs w:val="24"/>
                </w:rPr>
                <w:t>Judita Simonavičiūtė</w:t>
              </w:r>
            </w:smartTag>
          </w:p>
        </w:tc>
      </w:tr>
    </w:tbl>
    <w:p w:rsidR="00A623D2" w:rsidRPr="00F3361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623D2" w:rsidRPr="00F3361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623D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623D2" w:rsidRPr="00F3361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49757D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 Netikšienė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Pr="00F33612">
        <w:rPr>
          <w:sz w:val="24"/>
          <w:szCs w:val="24"/>
        </w:rPr>
        <w:t xml:space="preserve">0 </w:t>
      </w:r>
      <w:r>
        <w:rPr>
          <w:sz w:val="24"/>
          <w:szCs w:val="24"/>
        </w:rPr>
        <w:t>25</w:t>
      </w:r>
    </w:p>
    <w:p w:rsidR="00A623D2" w:rsidRPr="003A3546" w:rsidRDefault="00A623D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07-03</w:t>
      </w:r>
    </w:p>
    <w:sectPr w:rsidR="00A623D2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D2" w:rsidRDefault="00A623D2" w:rsidP="00F41647">
      <w:r>
        <w:separator/>
      </w:r>
    </w:p>
  </w:endnote>
  <w:endnote w:type="continuationSeparator" w:id="1">
    <w:p w:rsidR="00A623D2" w:rsidRDefault="00A623D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0">
    <w:p w:rsidR="00A623D2" w:rsidRDefault="00A623D2" w:rsidP="00F41647">
      <w:r>
        <w: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1">
    <w:p w:rsidR="00A623D2" w:rsidRDefault="00A623D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D2" w:rsidRPr="00A72A47" w:rsidRDefault="00A623D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623D2" w:rsidRPr="00A72A47" w:rsidRDefault="00A623D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A0F"/>
    <w:rsid w:val="00051916"/>
    <w:rsid w:val="00071EBB"/>
    <w:rsid w:val="000944BF"/>
    <w:rsid w:val="000E6C34"/>
    <w:rsid w:val="001444C8"/>
    <w:rsid w:val="001456CE"/>
    <w:rsid w:val="00163473"/>
    <w:rsid w:val="00186E1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9757D"/>
    <w:rsid w:val="00524DA3"/>
    <w:rsid w:val="0054047E"/>
    <w:rsid w:val="00576CF7"/>
    <w:rsid w:val="005A3D21"/>
    <w:rsid w:val="005C29DF"/>
    <w:rsid w:val="005C73A8"/>
    <w:rsid w:val="00606132"/>
    <w:rsid w:val="0062731D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36619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623D2"/>
    <w:rsid w:val="00A72A47"/>
    <w:rsid w:val="00A8670A"/>
    <w:rsid w:val="00A9592B"/>
    <w:rsid w:val="00A95C0B"/>
    <w:rsid w:val="00AA5DFD"/>
    <w:rsid w:val="00AB78AE"/>
    <w:rsid w:val="00AD2EE1"/>
    <w:rsid w:val="00B40258"/>
    <w:rsid w:val="00B62734"/>
    <w:rsid w:val="00B7320C"/>
    <w:rsid w:val="00BB07E2"/>
    <w:rsid w:val="00BE48DE"/>
    <w:rsid w:val="00C16E65"/>
    <w:rsid w:val="00C70A51"/>
    <w:rsid w:val="00C73DF4"/>
    <w:rsid w:val="00C92644"/>
    <w:rsid w:val="00CA7B58"/>
    <w:rsid w:val="00CB3E22"/>
    <w:rsid w:val="00CB7939"/>
    <w:rsid w:val="00CF76A5"/>
    <w:rsid w:val="00D32B01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0336"/>
    <w:rsid w:val="00F26657"/>
    <w:rsid w:val="00F33612"/>
    <w:rsid w:val="00F41647"/>
    <w:rsid w:val="00F60107"/>
    <w:rsid w:val="00F71567"/>
    <w:rsid w:val="00FB5A61"/>
    <w:rsid w:val="00FD189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5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753</Words>
  <Characters>430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2012-07-03T07:58:00Z</dcterms:created>
  <dc:creator>-</dc:creator>
  <lastModifiedBy>D.Netiksiene</lastModifiedBy>
  <dcterms:modified xsi:type="dcterms:W3CDTF">2012-07-03T08:02:00Z</dcterms:modified>
  <revision>4</revision>
  <dc:title>&lt;Data&gt; Nr</dc:title>
</coreProperties>
</file>