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4E" w:rsidRPr="00CB7939" w:rsidRDefault="00F8444E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F8444E" w:rsidRPr="00FB5A61" w:rsidRDefault="00F8444E" w:rsidP="00F33612">
      <w:pPr>
        <w:keepNext/>
        <w:jc w:val="center"/>
        <w:outlineLvl w:val="1"/>
        <w:rPr>
          <w:sz w:val="24"/>
          <w:szCs w:val="24"/>
        </w:rPr>
      </w:pPr>
    </w:p>
    <w:p w:rsidR="00F8444E" w:rsidRPr="00F33612" w:rsidRDefault="00F8444E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F8444E" w:rsidRDefault="00F8444E" w:rsidP="00A46525">
      <w:pPr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Pr="00851A10">
        <w:rPr>
          <w:b/>
          <w:sz w:val="24"/>
          <w:szCs w:val="24"/>
        </w:rPr>
        <w:t>TURTO PERĖMIMO KLAIPĖDOS MIESTO SAVIVALDYBĖS NUOSAVYBĖN IR JO PERDAVIMO VALDYTI IR NAUDOTI PATIKĖJIMO TEISE</w:t>
      </w:r>
    </w:p>
    <w:p w:rsidR="00F8444E" w:rsidRPr="00F33612" w:rsidRDefault="00F8444E" w:rsidP="00A46525">
      <w:pPr>
        <w:jc w:val="center"/>
        <w:rPr>
          <w:szCs w:val="24"/>
        </w:rPr>
      </w:pPr>
    </w:p>
    <w:bookmarkStart w:id="0" w:name="registravimoDataIlga"/>
    <w:p w:rsidR="00F8444E" w:rsidRPr="003C09F9" w:rsidRDefault="00F8444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F8444E" w:rsidRPr="001456CE" w:rsidRDefault="00F8444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8444E" w:rsidRDefault="00F8444E" w:rsidP="00AD2EE1">
      <w:pPr>
        <w:pStyle w:val="BodyText"/>
        <w:rPr>
          <w:szCs w:val="24"/>
        </w:rPr>
      </w:pPr>
    </w:p>
    <w:p w:rsidR="00F8444E" w:rsidRPr="00F33612" w:rsidRDefault="00F8444E" w:rsidP="00F41647">
      <w:pPr>
        <w:pStyle w:val="BodyText"/>
        <w:rPr>
          <w:szCs w:val="24"/>
        </w:rPr>
      </w:pP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 xml:space="preserve">Vadovaudamasi Lietuvos Respublikos vietos savivaldos įstatymo (Žin., 1994, Nr. 55-1049; 2008, Nr. 113-4290) 6 straipsnio 13 ir 24 punktais, Lietuvos Respublikos valstybės ir savivaldybių turto valdymo, naudojimo ir disponavimo juo įstatymo (Žin., 1998, Nr. 54-1492; 2002, Nr. 60-2412; 2006, Nr. 87-3397) 6 straipsnio 2 punktu, 11 straipsnio 2 dalimi ir atsižvelgdama į Lietuvos nacionalinės Martyno Mažvydo bibliotekos </w:t>
      </w:r>
      <w:smartTag w:uri="urn:schemas-microsoft-com:office:smarttags" w:element="metricconverter">
        <w:smartTagPr>
          <w:attr w:name="ProductID" w:val="2012 m"/>
        </w:smartTagPr>
        <w:r w:rsidRPr="00851A10">
          <w:rPr>
            <w:sz w:val="24"/>
            <w:szCs w:val="24"/>
          </w:rPr>
          <w:t>2012 m</w:t>
        </w:r>
      </w:smartTag>
      <w:r w:rsidRPr="00851A10">
        <w:rPr>
          <w:sz w:val="24"/>
          <w:szCs w:val="24"/>
        </w:rPr>
        <w:t xml:space="preserve">. liepos 18 d. raštą Nr. SD-12-1581 „Dėl sutikimo perimti valstybės turtą“, Klaipėdos miesto savivaldybės taryba </w:t>
      </w:r>
      <w:r w:rsidRPr="00851A10">
        <w:rPr>
          <w:spacing w:val="60"/>
          <w:sz w:val="24"/>
          <w:szCs w:val="24"/>
        </w:rPr>
        <w:t>nusprendži</w:t>
      </w:r>
      <w:r w:rsidRPr="00851A10">
        <w:rPr>
          <w:sz w:val="24"/>
          <w:szCs w:val="24"/>
        </w:rPr>
        <w:t>a: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 xml:space="preserve">1. Sutikti perimti Klaipėdos miesto savivaldybės nuosavybėn savarankiškosioms funkcijoms įgyvendinti valstybei nuosavybės teise priklausantį ir šiuo metu Lietuvos nacionalinės Martyno Mažvydo bibliotekos patikėjimo teise valdomą </w:t>
      </w:r>
      <w:bookmarkStart w:id="2" w:name="_GoBack"/>
      <w:bookmarkEnd w:id="2"/>
      <w:r w:rsidRPr="00851A10">
        <w:rPr>
          <w:sz w:val="24"/>
          <w:szCs w:val="24"/>
        </w:rPr>
        <w:t>nematerialųjį turtą – Viešosios bibliotekos interneto svetainę, pritaikytą neįgaliųjų pasiekiamumui ir mobiliesiems įrenginiams, kurio įsigijimo vertė – 15000,00 Lt, likutinė vertė 2012-07-01 – 15000,00 Lt, kuris bus naudojamas Klaipėdos miesto savivaldybės viešosios bibliotekos veiklai, plėtojant bibliotekos elektronines paslaugas.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2. Perduoti sprendimo 1 punkte nurodytą turtą, jį perėmus savivaldybės nuosavybėn, Klaipėdos miesto savivaldybės viešajai bibliotekai valdyti ir naudoti patikėjimo teise.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3. Įgalioti Klaipėdos miesto savivaldybės administracijos direktorių savivaldybės vardu pasirašyti sprendimo 1 ir 2 punktuose nurodyto turto priėmimo ir perdavimo aktus.</w:t>
      </w:r>
    </w:p>
    <w:p w:rsidR="00F8444E" w:rsidRPr="00851A10" w:rsidRDefault="00F8444E" w:rsidP="00851A10">
      <w:pPr>
        <w:ind w:firstLine="720"/>
        <w:jc w:val="both"/>
        <w:rPr>
          <w:sz w:val="24"/>
          <w:szCs w:val="24"/>
        </w:rPr>
      </w:pPr>
      <w:r w:rsidRPr="00851A10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F8444E" w:rsidRPr="00B205D2" w:rsidRDefault="00F8444E" w:rsidP="00B205D2">
      <w:pPr>
        <w:jc w:val="both"/>
        <w:rPr>
          <w:sz w:val="24"/>
          <w:szCs w:val="24"/>
        </w:rPr>
      </w:pPr>
    </w:p>
    <w:p w:rsidR="00F8444E" w:rsidRPr="00B205D2" w:rsidRDefault="00F8444E" w:rsidP="00B205D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444E" w:rsidTr="005F0670">
        <w:tc>
          <w:tcPr>
            <w:tcW w:w="7338" w:type="dxa"/>
          </w:tcPr>
          <w:p w:rsidR="00F8444E" w:rsidRDefault="00F8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F8444E" w:rsidRDefault="00F8444E">
            <w:pPr>
              <w:jc w:val="right"/>
              <w:rPr>
                <w:sz w:val="24"/>
                <w:szCs w:val="24"/>
              </w:rPr>
            </w:pPr>
          </w:p>
        </w:tc>
      </w:tr>
    </w:tbl>
    <w:p w:rsidR="00F8444E" w:rsidRDefault="00F8444E" w:rsidP="005F0670">
      <w:pPr>
        <w:jc w:val="both"/>
        <w:rPr>
          <w:sz w:val="24"/>
          <w:szCs w:val="24"/>
        </w:rPr>
      </w:pPr>
    </w:p>
    <w:p w:rsidR="00F8444E" w:rsidRDefault="00F8444E" w:rsidP="005F0670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F8444E" w:rsidTr="005F0670">
        <w:tc>
          <w:tcPr>
            <w:tcW w:w="7338" w:type="dxa"/>
          </w:tcPr>
          <w:p w:rsidR="00F8444E" w:rsidRDefault="00F84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F8444E" w:rsidRDefault="00F844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F8444E" w:rsidRPr="00B205D2" w:rsidRDefault="00F8444E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8444E" w:rsidRPr="00B205D2" w:rsidRDefault="00F8444E" w:rsidP="00B205D2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Default="00F8444E" w:rsidP="00B205D2">
      <w:pPr>
        <w:jc w:val="both"/>
        <w:rPr>
          <w:sz w:val="24"/>
          <w:szCs w:val="24"/>
        </w:rPr>
      </w:pPr>
    </w:p>
    <w:p w:rsidR="00F8444E" w:rsidRPr="00B205D2" w:rsidRDefault="00F8444E" w:rsidP="00B205D2">
      <w:pPr>
        <w:jc w:val="both"/>
        <w:rPr>
          <w:sz w:val="24"/>
          <w:szCs w:val="24"/>
        </w:rPr>
      </w:pPr>
      <w:r w:rsidRPr="00B205D2">
        <w:rPr>
          <w:sz w:val="24"/>
          <w:szCs w:val="24"/>
        </w:rPr>
        <w:t>Edvardas Simokaitis, tel. 39 60 36</w:t>
      </w:r>
    </w:p>
    <w:p w:rsidR="00F8444E" w:rsidRPr="00B205D2" w:rsidRDefault="00F8444E" w:rsidP="00926D0A">
      <w:pPr>
        <w:jc w:val="both"/>
        <w:rPr>
          <w:sz w:val="24"/>
          <w:szCs w:val="24"/>
        </w:rPr>
      </w:pPr>
      <w:r>
        <w:rPr>
          <w:sz w:val="24"/>
          <w:szCs w:val="24"/>
        </w:rPr>
        <w:t>2012-08-09</w:t>
      </w:r>
    </w:p>
    <w:sectPr w:rsidR="00F8444E" w:rsidRPr="00B205D2" w:rsidSect="00A72A47">
      <w:headerReference w:type="first" r:id="rId6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4E" w:rsidRDefault="00F8444E" w:rsidP="00F41647">
      <w:r>
        <w:separator/>
      </w:r>
    </w:p>
  </w:endnote>
  <w:endnote w:type="continuationSeparator" w:id="0">
    <w:p w:rsidR="00F8444E" w:rsidRDefault="00F8444E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F8444E" w:rsidRDefault="00F8444E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F8444E" w:rsidRDefault="00F8444E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44E" w:rsidRPr="00A72A47" w:rsidRDefault="00F8444E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F8444E" w:rsidRPr="00A72A47" w:rsidRDefault="00F8444E" w:rsidP="00A72A47">
    <w:pPr>
      <w:pStyle w:val="Head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671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44FF2"/>
    <w:rsid w:val="00276B28"/>
    <w:rsid w:val="0028560E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6D98"/>
    <w:rsid w:val="004A687D"/>
    <w:rsid w:val="00524DA3"/>
    <w:rsid w:val="0054047E"/>
    <w:rsid w:val="00574DE8"/>
    <w:rsid w:val="00576CF7"/>
    <w:rsid w:val="005A3D21"/>
    <w:rsid w:val="005C29DF"/>
    <w:rsid w:val="005C2BB2"/>
    <w:rsid w:val="005C73A8"/>
    <w:rsid w:val="005F0670"/>
    <w:rsid w:val="00606132"/>
    <w:rsid w:val="006164E9"/>
    <w:rsid w:val="00643376"/>
    <w:rsid w:val="00664949"/>
    <w:rsid w:val="00696BA6"/>
    <w:rsid w:val="006A0050"/>
    <w:rsid w:val="006A09D2"/>
    <w:rsid w:val="006B429F"/>
    <w:rsid w:val="006E106A"/>
    <w:rsid w:val="006F416F"/>
    <w:rsid w:val="006F4715"/>
    <w:rsid w:val="00710820"/>
    <w:rsid w:val="007775F7"/>
    <w:rsid w:val="00801E4F"/>
    <w:rsid w:val="00851A10"/>
    <w:rsid w:val="008623E9"/>
    <w:rsid w:val="00864F6F"/>
    <w:rsid w:val="008C6BDA"/>
    <w:rsid w:val="008D3E3C"/>
    <w:rsid w:val="008D69DD"/>
    <w:rsid w:val="008E411C"/>
    <w:rsid w:val="008F665C"/>
    <w:rsid w:val="008F77DE"/>
    <w:rsid w:val="0090383B"/>
    <w:rsid w:val="00926D0A"/>
    <w:rsid w:val="00932DDD"/>
    <w:rsid w:val="009C37F7"/>
    <w:rsid w:val="00A17EAA"/>
    <w:rsid w:val="00A3260E"/>
    <w:rsid w:val="00A44DC7"/>
    <w:rsid w:val="00A46525"/>
    <w:rsid w:val="00A56070"/>
    <w:rsid w:val="00A72A47"/>
    <w:rsid w:val="00A8670A"/>
    <w:rsid w:val="00A9592B"/>
    <w:rsid w:val="00A95C0B"/>
    <w:rsid w:val="00AA5DFD"/>
    <w:rsid w:val="00AB78AE"/>
    <w:rsid w:val="00AD2EE1"/>
    <w:rsid w:val="00B205D2"/>
    <w:rsid w:val="00B40258"/>
    <w:rsid w:val="00B7320C"/>
    <w:rsid w:val="00BB07E2"/>
    <w:rsid w:val="00BE48DE"/>
    <w:rsid w:val="00C16E65"/>
    <w:rsid w:val="00C263D2"/>
    <w:rsid w:val="00C70A51"/>
    <w:rsid w:val="00C73DF4"/>
    <w:rsid w:val="00CA7B58"/>
    <w:rsid w:val="00CB3E22"/>
    <w:rsid w:val="00CB7939"/>
    <w:rsid w:val="00CC3D43"/>
    <w:rsid w:val="00CD2844"/>
    <w:rsid w:val="00D32E86"/>
    <w:rsid w:val="00D763CC"/>
    <w:rsid w:val="00D81831"/>
    <w:rsid w:val="00DE0BFB"/>
    <w:rsid w:val="00E04695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8444E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4E9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205D2"/>
    <w:rPr>
      <w:rFonts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1263</Words>
  <Characters>721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2012-08-16T06:30:00Z</dcterms:created>
  <dc:creator>-</dc:creator>
  <lastModifiedBy>L.Demidova</lastModifiedBy>
  <lastPrinted>2012-08-07T12:11:00Z</lastPrinted>
  <dcterms:modified xsi:type="dcterms:W3CDTF">2012-08-16T06:30:00Z</dcterms:modified>
  <revision>2</revision>
  <dc:title>&lt;Data&gt; Nr</dc:title>
</coreProperties>
</file>