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2" w:rsidRPr="00CB7939" w:rsidRDefault="006A6AA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A6AA2" w:rsidRPr="00FB5A61" w:rsidRDefault="006A6AA2" w:rsidP="00F33612">
      <w:pPr>
        <w:keepNext/>
        <w:jc w:val="center"/>
        <w:outlineLvl w:val="1"/>
        <w:rPr>
          <w:sz w:val="24"/>
          <w:szCs w:val="24"/>
        </w:rPr>
      </w:pPr>
    </w:p>
    <w:p w:rsidR="006A6AA2" w:rsidRPr="00F33612" w:rsidRDefault="006A6AA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A6AA2" w:rsidRPr="008A6873" w:rsidRDefault="006A6AA2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A6873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A6873">
          <w:rPr>
            <w:b/>
            <w:sz w:val="24"/>
            <w:szCs w:val="24"/>
          </w:rPr>
          <w:t>2011 M</w:t>
        </w:r>
      </w:smartTag>
      <w:r w:rsidRPr="008A6873">
        <w:rPr>
          <w:b/>
          <w:sz w:val="24"/>
          <w:szCs w:val="24"/>
        </w:rPr>
        <w:t>. KOVO 17 D. SPRENDIMO NR. T2-52 „DĖL DAUGIABUČIŲ NAMŲ ŠILDYMO IR KARŠTO VANDENS SISTEMŲ PRIEŽIŪROS (EKSPLOATAVIMO) MAKSIMALIŲ TARIFŲ NUSTATYMO“ PAKEITIMO</w:t>
      </w:r>
    </w:p>
    <w:p w:rsidR="006A6AA2" w:rsidRPr="00F33612" w:rsidRDefault="006A6AA2" w:rsidP="001456CE">
      <w:pPr>
        <w:pStyle w:val="BodyText"/>
        <w:jc w:val="center"/>
        <w:rPr>
          <w:szCs w:val="24"/>
        </w:rPr>
      </w:pPr>
    </w:p>
    <w:bookmarkStart w:id="0" w:name="registravimoDataIlga"/>
    <w:p w:rsidR="006A6AA2" w:rsidRPr="003C09F9" w:rsidRDefault="006A6AA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A6AA2" w:rsidRPr="001456CE" w:rsidRDefault="006A6AA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A6AA2" w:rsidRDefault="006A6AA2" w:rsidP="00AD2EE1">
      <w:pPr>
        <w:pStyle w:val="BodyText"/>
        <w:rPr>
          <w:szCs w:val="24"/>
        </w:rPr>
      </w:pPr>
    </w:p>
    <w:p w:rsidR="006A6AA2" w:rsidRPr="00F33612" w:rsidRDefault="006A6AA2" w:rsidP="00F41647">
      <w:pPr>
        <w:pStyle w:val="BodyText"/>
        <w:rPr>
          <w:szCs w:val="24"/>
        </w:rPr>
      </w:pPr>
    </w:p>
    <w:p w:rsidR="006A6AA2" w:rsidRPr="008A6873" w:rsidRDefault="006A6AA2" w:rsidP="008A6873">
      <w:pPr>
        <w:ind w:firstLine="720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8A6873">
        <w:rPr>
          <w:sz w:val="24"/>
          <w:szCs w:val="24"/>
        </w:rPr>
        <w:t xml:space="preserve">Lietuvos Respublikos vietos savivaldos įstatymo (Žin., 1994, Nr. 55-1049; 2008, Nr. 113-4290, Nr. 137-5379; 2009, Nr. 77-3165; 2010, Nr. 25-1177, Nr. 51-2480, Nr. 86-4525; 2011, Nr. 52-2504) 16 straipsnio 2 dalies 37 punktu, 18 straipsnio 1 dalimi, Lietuvos Respublikos šilumos ūkio įstatymo (Žin., 2003, Nr. 51-2254; 2007, Nr. 130-5259; 2009, Nr. 61-2402; 2011, Nr. 123-5816; 2012, Nr. 79-4088) 32 straipsnio 5 dalies 4 punktu, Daugiabučių namų šildymo ir karšto vandens sistemų priežiūros (eksploatavimo) maksimalių tarifų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3 m"/>
        </w:smartTagPr>
        <w:r w:rsidRPr="008A6873">
          <w:rPr>
            <w:sz w:val="24"/>
            <w:szCs w:val="24"/>
          </w:rPr>
          <w:t>2003 m</w:t>
        </w:r>
      </w:smartTag>
      <w:r>
        <w:rPr>
          <w:sz w:val="24"/>
          <w:szCs w:val="24"/>
        </w:rPr>
        <w:t>. rug</w:t>
      </w:r>
      <w:r w:rsidRPr="008A6873">
        <w:rPr>
          <w:sz w:val="24"/>
          <w:szCs w:val="24"/>
        </w:rPr>
        <w:t>p</w:t>
      </w:r>
      <w:r>
        <w:rPr>
          <w:sz w:val="24"/>
          <w:szCs w:val="24"/>
        </w:rPr>
        <w:t>jūčio</w:t>
      </w:r>
      <w:r w:rsidRPr="008A6873">
        <w:rPr>
          <w:sz w:val="24"/>
          <w:szCs w:val="24"/>
        </w:rPr>
        <w:t xml:space="preserve"> 7 d. nutarimu Nr. O3-54 (Žin., 2003, Nr. 80-3679; 2009, Nr. 39-1506; 2011, Nr. 154-7346), 2 punktu, Klaipėdos miesto savivaldybės taryba </w:t>
      </w:r>
      <w:r w:rsidRPr="008A6873">
        <w:rPr>
          <w:spacing w:val="60"/>
          <w:sz w:val="24"/>
          <w:szCs w:val="24"/>
        </w:rPr>
        <w:t>nusprendži</w:t>
      </w:r>
      <w:r w:rsidRPr="008A6873">
        <w:rPr>
          <w:sz w:val="24"/>
          <w:szCs w:val="24"/>
        </w:rPr>
        <w:t>a:</w:t>
      </w:r>
    </w:p>
    <w:p w:rsidR="006A6AA2" w:rsidRPr="008A6873" w:rsidRDefault="006A6AA2" w:rsidP="008A6873">
      <w:pPr>
        <w:ind w:firstLine="720"/>
        <w:jc w:val="both"/>
        <w:rPr>
          <w:sz w:val="24"/>
          <w:szCs w:val="24"/>
        </w:rPr>
      </w:pPr>
      <w:r w:rsidRPr="008A6873">
        <w:rPr>
          <w:sz w:val="24"/>
          <w:szCs w:val="24"/>
        </w:rPr>
        <w:t xml:space="preserve">1. Pakeisti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A6873"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kovo 17 d. sprendimo</w:t>
      </w:r>
      <w:r w:rsidRPr="008A6873">
        <w:rPr>
          <w:sz w:val="24"/>
          <w:szCs w:val="24"/>
        </w:rPr>
        <w:t xml:space="preserve"> Nr. T2-52 „Dėl daugiabučių namų šildymo ir karšto vandens sistemų priežiūros (eksploatavimo) maksimalių tarifų nustatymo“ </w:t>
      </w:r>
      <w:r>
        <w:rPr>
          <w:sz w:val="24"/>
          <w:szCs w:val="24"/>
        </w:rPr>
        <w:t>1.1 papunktį ir p</w:t>
      </w:r>
      <w:r w:rsidRPr="008A6873">
        <w:rPr>
          <w:sz w:val="24"/>
          <w:szCs w:val="24"/>
        </w:rPr>
        <w:t>r</w:t>
      </w:r>
      <w:r>
        <w:rPr>
          <w:sz w:val="24"/>
          <w:szCs w:val="24"/>
        </w:rPr>
        <w:t>ipažin</w:t>
      </w:r>
      <w:r w:rsidRPr="008A6873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netekusiu galios šio sprendimo </w:t>
      </w:r>
      <w:bookmarkStart w:id="2" w:name="_GoBack"/>
      <w:bookmarkEnd w:id="2"/>
      <w:r w:rsidRPr="008A6873">
        <w:rPr>
          <w:sz w:val="24"/>
          <w:szCs w:val="24"/>
        </w:rPr>
        <w:t xml:space="preserve">1 priedo „Daugiabučių namų šildymo ir karšto vandens sistemų priežiūros (eksploatavimo) maksimalūs tarifai šilumos punktams už </w:t>
      </w:r>
      <w:smartTag w:uri="urn:schemas-microsoft-com:office:smarttags" w:element="metricconverter">
        <w:smartTagPr>
          <w:attr w:name="ProductID" w:val="1 m2"/>
        </w:smartTagPr>
        <w:r w:rsidRPr="008A6873">
          <w:rPr>
            <w:sz w:val="24"/>
            <w:szCs w:val="24"/>
          </w:rPr>
          <w:t>1 m</w:t>
        </w:r>
        <w:r w:rsidRPr="008A6873">
          <w:rPr>
            <w:sz w:val="24"/>
            <w:szCs w:val="24"/>
            <w:vertAlign w:val="superscript"/>
          </w:rPr>
          <w:t>2</w:t>
        </w:r>
      </w:smartTag>
      <w:r w:rsidRPr="008A6873">
        <w:rPr>
          <w:sz w:val="24"/>
          <w:szCs w:val="24"/>
        </w:rPr>
        <w:t xml:space="preserve"> patalpų bendrojo ploto per mėnesį (be PVM)“ 3 punktą.</w:t>
      </w:r>
    </w:p>
    <w:p w:rsidR="006A6AA2" w:rsidRPr="00F33612" w:rsidRDefault="006A6AA2" w:rsidP="008A6873">
      <w:pPr>
        <w:ind w:firstLine="748"/>
        <w:jc w:val="both"/>
        <w:rPr>
          <w:sz w:val="24"/>
          <w:szCs w:val="24"/>
        </w:rPr>
      </w:pPr>
      <w:r w:rsidRPr="008A6873"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A6AA2" w:rsidRPr="00F33612" w:rsidTr="00871DCB">
        <w:tc>
          <w:tcPr>
            <w:tcW w:w="7338" w:type="dxa"/>
          </w:tcPr>
          <w:p w:rsidR="006A6AA2" w:rsidRPr="00F33612" w:rsidRDefault="006A6AA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A6AA2" w:rsidRPr="00F33612" w:rsidRDefault="006A6AA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A6AA2" w:rsidRPr="00F33612" w:rsidTr="00871DCB">
        <w:tc>
          <w:tcPr>
            <w:tcW w:w="7338" w:type="dxa"/>
          </w:tcPr>
          <w:p w:rsidR="006A6AA2" w:rsidRPr="00F33612" w:rsidRDefault="006A6AA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A6AA2" w:rsidRPr="00F33612" w:rsidRDefault="006A6AA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A6AA2" w:rsidRPr="00F33612" w:rsidRDefault="006A6AA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Pr="00F33612" w:rsidRDefault="006A6AA2" w:rsidP="00F33612">
      <w:pPr>
        <w:jc w:val="both"/>
        <w:rPr>
          <w:sz w:val="24"/>
          <w:szCs w:val="24"/>
        </w:rPr>
      </w:pPr>
    </w:p>
    <w:p w:rsidR="006A6AA2" w:rsidRDefault="006A6AA2" w:rsidP="00F33612">
      <w:pPr>
        <w:jc w:val="both"/>
        <w:rPr>
          <w:sz w:val="24"/>
          <w:szCs w:val="24"/>
        </w:rPr>
      </w:pPr>
    </w:p>
    <w:p w:rsidR="006A6AA2" w:rsidRDefault="006A6AA2" w:rsidP="00F33612">
      <w:pPr>
        <w:jc w:val="both"/>
        <w:rPr>
          <w:sz w:val="24"/>
          <w:szCs w:val="24"/>
        </w:rPr>
      </w:pPr>
    </w:p>
    <w:p w:rsidR="006A6AA2" w:rsidRPr="008A6873" w:rsidRDefault="006A6AA2" w:rsidP="008A6873">
      <w:pPr>
        <w:jc w:val="both"/>
        <w:outlineLvl w:val="0"/>
        <w:rPr>
          <w:sz w:val="24"/>
          <w:szCs w:val="24"/>
        </w:rPr>
      </w:pPr>
      <w:r w:rsidRPr="008A6873">
        <w:rPr>
          <w:sz w:val="24"/>
          <w:szCs w:val="24"/>
        </w:rPr>
        <w:t>Skirmantas Adašiūnas, tel. 39 60 82</w:t>
      </w:r>
    </w:p>
    <w:p w:rsidR="006A6AA2" w:rsidRPr="008A6873" w:rsidRDefault="006A6AA2" w:rsidP="008A6873">
      <w:pPr>
        <w:jc w:val="both"/>
        <w:outlineLvl w:val="0"/>
        <w:rPr>
          <w:sz w:val="24"/>
          <w:szCs w:val="24"/>
        </w:rPr>
      </w:pPr>
      <w:r w:rsidRPr="008A6873">
        <w:rPr>
          <w:sz w:val="24"/>
          <w:szCs w:val="24"/>
        </w:rPr>
        <w:t>2012-0</w:t>
      </w:r>
      <w:r>
        <w:rPr>
          <w:sz w:val="24"/>
          <w:szCs w:val="24"/>
        </w:rPr>
        <w:t>8</w:t>
      </w:r>
      <w:r w:rsidRPr="008A6873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sectPr w:rsidR="006A6AA2" w:rsidRPr="008A6873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A2" w:rsidRDefault="006A6AA2" w:rsidP="00F41647">
      <w:r>
        <w:separator/>
      </w:r>
    </w:p>
  </w:endnote>
  <w:endnote w:type="continuationSeparator" w:id="0">
    <w:p w:rsidR="006A6AA2" w:rsidRDefault="006A6AA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6A6AA2" w:rsidRDefault="006A6AA2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6A6AA2" w:rsidRDefault="006A6AA2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2" w:rsidRPr="00A72A47" w:rsidRDefault="006A6AA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A6AA2" w:rsidRPr="00A72A47" w:rsidRDefault="006A6AA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B74F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A6AA2"/>
    <w:rsid w:val="006B429F"/>
    <w:rsid w:val="006E106A"/>
    <w:rsid w:val="006F416F"/>
    <w:rsid w:val="006F4715"/>
    <w:rsid w:val="00710820"/>
    <w:rsid w:val="00710FC9"/>
    <w:rsid w:val="00733C20"/>
    <w:rsid w:val="007775F7"/>
    <w:rsid w:val="00801E4F"/>
    <w:rsid w:val="008114E0"/>
    <w:rsid w:val="00812BC3"/>
    <w:rsid w:val="008623E9"/>
    <w:rsid w:val="00864F6F"/>
    <w:rsid w:val="00871DCB"/>
    <w:rsid w:val="008A6873"/>
    <w:rsid w:val="008C6BDA"/>
    <w:rsid w:val="008D3E3C"/>
    <w:rsid w:val="008D69DD"/>
    <w:rsid w:val="008E411C"/>
    <w:rsid w:val="008F665C"/>
    <w:rsid w:val="008F77DE"/>
    <w:rsid w:val="00905FB4"/>
    <w:rsid w:val="0092140C"/>
    <w:rsid w:val="00932DDD"/>
    <w:rsid w:val="009C37F7"/>
    <w:rsid w:val="00A13BA7"/>
    <w:rsid w:val="00A3260E"/>
    <w:rsid w:val="00A44DC7"/>
    <w:rsid w:val="00A45099"/>
    <w:rsid w:val="00A56070"/>
    <w:rsid w:val="00A61DE7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70A51"/>
    <w:rsid w:val="00C73DF4"/>
    <w:rsid w:val="00CA7B58"/>
    <w:rsid w:val="00CA7D29"/>
    <w:rsid w:val="00CB3E22"/>
    <w:rsid w:val="00CB7939"/>
    <w:rsid w:val="00D40538"/>
    <w:rsid w:val="00D81831"/>
    <w:rsid w:val="00DE0BFB"/>
    <w:rsid w:val="00E37B92"/>
    <w:rsid w:val="00E45495"/>
    <w:rsid w:val="00E65B25"/>
    <w:rsid w:val="00E96582"/>
    <w:rsid w:val="00EA0BF9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A7D9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A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1164</Words>
  <Characters>664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2012-08-17T12:16:00Z</dcterms:created>
  <dc:creator>-</dc:creator>
  <lastModifiedBy>L.Demidova</lastModifiedBy>
  <dcterms:modified xsi:type="dcterms:W3CDTF">2012-08-17T12:16:00Z</dcterms:modified>
  <revision>2</revision>
  <dc:title>&lt;Data&gt; Nr</dc:title>
</coreProperties>
</file>