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8D" w:rsidRPr="00730F49" w:rsidRDefault="00C34C8D" w:rsidP="0083295C">
      <w:pPr>
        <w:jc w:val="center"/>
        <w:rPr>
          <w:b/>
          <w:noProof/>
          <w:sz w:val="28"/>
          <w:szCs w:val="28"/>
        </w:rPr>
      </w:pPr>
      <w:r w:rsidRPr="00730F49">
        <w:rPr>
          <w:b/>
          <w:noProof/>
          <w:sz w:val="28"/>
          <w:szCs w:val="28"/>
        </w:rPr>
        <w:t>KLAIPĖDOS MIESTO SAVIVALDYBĖS TARYBA</w:t>
      </w:r>
    </w:p>
    <w:p w:rsidR="00C34C8D" w:rsidRPr="0083295C" w:rsidRDefault="00C34C8D" w:rsidP="0083295C">
      <w:pPr>
        <w:jc w:val="center"/>
        <w:rPr>
          <w:b/>
          <w:noProof/>
          <w:sz w:val="24"/>
        </w:rPr>
      </w:pPr>
    </w:p>
    <w:p w:rsidR="00C34C8D" w:rsidRPr="0083295C" w:rsidRDefault="00C34C8D" w:rsidP="0083295C">
      <w:pPr>
        <w:jc w:val="center"/>
        <w:rPr>
          <w:b/>
          <w:noProof/>
          <w:sz w:val="24"/>
        </w:rPr>
      </w:pPr>
      <w:r w:rsidRPr="0083295C">
        <w:rPr>
          <w:b/>
          <w:noProof/>
          <w:sz w:val="24"/>
        </w:rPr>
        <w:t>SPRENDIMAS</w:t>
      </w:r>
    </w:p>
    <w:p w:rsidR="00C34C8D" w:rsidRPr="0083295C" w:rsidRDefault="00C34C8D" w:rsidP="0083295C">
      <w:pPr>
        <w:jc w:val="center"/>
        <w:rPr>
          <w:b/>
          <w:noProof/>
          <w:sz w:val="24"/>
        </w:rPr>
      </w:pPr>
      <w:r w:rsidRPr="0083295C">
        <w:rPr>
          <w:b/>
          <w:noProof/>
          <w:sz w:val="24"/>
        </w:rPr>
        <w:t>DĖL LĖŠŲ, SKIRTŲ IKIMOKYKLINIO AMŽIAUS MOKINIAMS, UGDOMIEMS PAGAL IKIMOKYKLINIO UGDYMO PROGRAMAS, UGDYTI 2012 METAIS, PASKIRSTYMO</w:t>
      </w:r>
    </w:p>
    <w:p w:rsidR="00C34C8D" w:rsidRPr="0083295C" w:rsidRDefault="00C34C8D" w:rsidP="0083295C">
      <w:pPr>
        <w:rPr>
          <w:noProof/>
          <w:sz w:val="24"/>
          <w:szCs w:val="24"/>
        </w:rPr>
      </w:pPr>
    </w:p>
    <w:bookmarkStart w:id="0" w:name="registravimoDataIlga"/>
    <w:p w:rsidR="00C34C8D" w:rsidRPr="003C09F9" w:rsidRDefault="00C34C8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C34C8D" w:rsidRPr="001456CE" w:rsidRDefault="00C34C8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34C8D" w:rsidRDefault="00C34C8D" w:rsidP="00AD2EE1">
      <w:pPr>
        <w:pStyle w:val="BodyText"/>
        <w:rPr>
          <w:szCs w:val="24"/>
        </w:rPr>
      </w:pPr>
    </w:p>
    <w:p w:rsidR="00C34C8D" w:rsidRDefault="00C34C8D" w:rsidP="00AD2EE1">
      <w:pPr>
        <w:pStyle w:val="BodyText"/>
        <w:rPr>
          <w:szCs w:val="24"/>
        </w:rPr>
      </w:pPr>
    </w:p>
    <w:p w:rsidR="00C34C8D" w:rsidRPr="005A7A8A" w:rsidRDefault="00C34C8D" w:rsidP="0083295C">
      <w:pPr>
        <w:ind w:firstLine="720"/>
        <w:jc w:val="both"/>
        <w:rPr>
          <w:sz w:val="24"/>
          <w:szCs w:val="24"/>
        </w:rPr>
      </w:pPr>
      <w:r w:rsidRPr="0083295C">
        <w:rPr>
          <w:sz w:val="24"/>
          <w:szCs w:val="24"/>
        </w:rPr>
        <w:t>Vadovaudamasi Lietuvos Respublikos vietos savivaldos įstatymo (Žin., 1994, Nr. 55-1049; 20</w:t>
      </w:r>
      <w:r>
        <w:rPr>
          <w:sz w:val="24"/>
          <w:szCs w:val="24"/>
        </w:rPr>
        <w:t>08</w:t>
      </w:r>
      <w:r w:rsidRPr="0083295C">
        <w:rPr>
          <w:sz w:val="24"/>
          <w:szCs w:val="24"/>
        </w:rPr>
        <w:t xml:space="preserve">, Nr. </w:t>
      </w:r>
      <w:r>
        <w:rPr>
          <w:sz w:val="24"/>
          <w:szCs w:val="24"/>
        </w:rPr>
        <w:t>113</w:t>
      </w:r>
      <w:r w:rsidRPr="0083295C">
        <w:rPr>
          <w:sz w:val="24"/>
          <w:szCs w:val="24"/>
        </w:rPr>
        <w:t>-</w:t>
      </w:r>
      <w:r>
        <w:rPr>
          <w:sz w:val="24"/>
          <w:szCs w:val="24"/>
        </w:rPr>
        <w:t>4290, 2011, Nr. 52-2504</w:t>
      </w:r>
      <w:r w:rsidRPr="0083295C">
        <w:rPr>
          <w:sz w:val="24"/>
          <w:szCs w:val="24"/>
        </w:rPr>
        <w:t xml:space="preserve">) 16 straipsnio 3 dalies 7 punktu, atsižvelgdama į Lietuvos Respublikos švietimo ir mokslo ministerijos ir Klaipėdos miesto savivaldybės administracijos </w:t>
      </w:r>
      <w:smartTag w:uri="urn:schemas-microsoft-com:office:smarttags" w:element="metricconverter">
        <w:smartTagPr>
          <w:attr w:name="ProductID" w:val="2012 m"/>
        </w:smartTagPr>
        <w:r w:rsidRPr="0083295C">
          <w:rPr>
            <w:sz w:val="24"/>
            <w:szCs w:val="24"/>
          </w:rPr>
          <w:t>2012 m</w:t>
        </w:r>
      </w:smartTag>
      <w:r w:rsidRPr="0083295C">
        <w:rPr>
          <w:sz w:val="24"/>
          <w:szCs w:val="24"/>
        </w:rPr>
        <w:t xml:space="preserve">. rugpjūčio </w:t>
      </w:r>
      <w:r>
        <w:rPr>
          <w:sz w:val="24"/>
          <w:szCs w:val="24"/>
        </w:rPr>
        <w:t xml:space="preserve">3 d. lėšų naudojimo sutartį Nr. </w:t>
      </w:r>
      <w:r w:rsidRPr="0083295C">
        <w:rPr>
          <w:sz w:val="24"/>
          <w:szCs w:val="24"/>
        </w:rPr>
        <w:t xml:space="preserve">J9-826, Klaipėdos miesto savivaldybės taryba </w:t>
      </w:r>
      <w:r w:rsidRPr="005A7A8A">
        <w:rPr>
          <w:spacing w:val="60"/>
          <w:sz w:val="24"/>
          <w:szCs w:val="24"/>
        </w:rPr>
        <w:t>nusprendži</w:t>
      </w:r>
      <w:r w:rsidRPr="005A7A8A">
        <w:rPr>
          <w:sz w:val="24"/>
          <w:szCs w:val="24"/>
        </w:rPr>
        <w:t>a:</w:t>
      </w:r>
    </w:p>
    <w:p w:rsidR="00C34C8D" w:rsidRPr="0083295C" w:rsidRDefault="00C34C8D" w:rsidP="0083295C">
      <w:pPr>
        <w:ind w:firstLine="720"/>
        <w:jc w:val="both"/>
        <w:rPr>
          <w:sz w:val="24"/>
          <w:szCs w:val="24"/>
        </w:rPr>
      </w:pPr>
      <w:r w:rsidRPr="0083295C">
        <w:rPr>
          <w:sz w:val="24"/>
          <w:szCs w:val="24"/>
        </w:rPr>
        <w:t>1. Paskirstyti 134599,76 Lt (vieną šimtą trisdešimt keturis tūkstančius penkis šimtus devyniasdešimt devynis litus, 76 ct) ikimokyklinio amžiaus mokiniams, ugdomiems pagal ikimokyklinio ugdymo programas, ugdyti 2012 metais (priedas pridedamas).</w:t>
      </w:r>
    </w:p>
    <w:p w:rsidR="00C34C8D" w:rsidRPr="0083295C" w:rsidRDefault="00C34C8D" w:rsidP="0083295C">
      <w:pPr>
        <w:ind w:firstLine="720"/>
        <w:jc w:val="both"/>
        <w:rPr>
          <w:sz w:val="24"/>
          <w:szCs w:val="24"/>
        </w:rPr>
      </w:pPr>
      <w:r w:rsidRPr="0083295C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C34C8D" w:rsidRPr="0083295C" w:rsidRDefault="00C34C8D" w:rsidP="009958D3">
      <w:pPr>
        <w:jc w:val="both"/>
        <w:rPr>
          <w:sz w:val="24"/>
          <w:szCs w:val="24"/>
        </w:rPr>
      </w:pPr>
    </w:p>
    <w:p w:rsidR="00C34C8D" w:rsidRPr="0083295C" w:rsidRDefault="00C34C8D" w:rsidP="009958D3">
      <w:pPr>
        <w:jc w:val="both"/>
        <w:rPr>
          <w:sz w:val="24"/>
          <w:szCs w:val="24"/>
        </w:rPr>
      </w:pPr>
    </w:p>
    <w:p w:rsidR="00C34C8D" w:rsidRPr="0083295C" w:rsidRDefault="00C34C8D" w:rsidP="009958D3">
      <w:pPr>
        <w:jc w:val="both"/>
        <w:rPr>
          <w:sz w:val="24"/>
          <w:szCs w:val="24"/>
        </w:rPr>
      </w:pPr>
      <w:r w:rsidRPr="0083295C">
        <w:rPr>
          <w:sz w:val="24"/>
          <w:szCs w:val="24"/>
        </w:rPr>
        <w:t xml:space="preserve">Savivaldybės meras </w:t>
      </w:r>
      <w:r w:rsidRPr="0083295C">
        <w:rPr>
          <w:sz w:val="24"/>
          <w:szCs w:val="24"/>
        </w:rPr>
        <w:tab/>
      </w:r>
    </w:p>
    <w:p w:rsidR="00C34C8D" w:rsidRPr="0083295C" w:rsidRDefault="00C34C8D" w:rsidP="009958D3">
      <w:pPr>
        <w:jc w:val="both"/>
        <w:rPr>
          <w:sz w:val="24"/>
          <w:szCs w:val="24"/>
        </w:rPr>
      </w:pPr>
    </w:p>
    <w:p w:rsidR="00C34C8D" w:rsidRPr="0083295C" w:rsidRDefault="00C34C8D" w:rsidP="009958D3">
      <w:pPr>
        <w:jc w:val="both"/>
        <w:rPr>
          <w:sz w:val="24"/>
          <w:szCs w:val="24"/>
        </w:rPr>
      </w:pPr>
    </w:p>
    <w:p w:rsidR="00C34C8D" w:rsidRPr="0083295C" w:rsidRDefault="00C34C8D" w:rsidP="009958D3">
      <w:pPr>
        <w:jc w:val="both"/>
        <w:rPr>
          <w:sz w:val="24"/>
          <w:szCs w:val="24"/>
        </w:rPr>
      </w:pPr>
      <w:r w:rsidRPr="0083295C">
        <w:rPr>
          <w:sz w:val="24"/>
          <w:szCs w:val="24"/>
        </w:rPr>
        <w:t>Teikėja – Savivaldybės administracijos direktorė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295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83295C">
        <w:rPr>
          <w:sz w:val="24"/>
          <w:szCs w:val="24"/>
        </w:rPr>
        <w:t>Judita Simonavičiūtė</w:t>
      </w:r>
    </w:p>
    <w:p w:rsidR="00C34C8D" w:rsidRPr="0083295C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</w:p>
    <w:p w:rsidR="00C34C8D" w:rsidRDefault="00C34C8D" w:rsidP="009958D3">
      <w:pPr>
        <w:jc w:val="both"/>
        <w:rPr>
          <w:sz w:val="24"/>
          <w:szCs w:val="24"/>
        </w:rPr>
      </w:pPr>
      <w:bookmarkStart w:id="2" w:name="_GoBack"/>
      <w:bookmarkEnd w:id="2"/>
    </w:p>
    <w:p w:rsidR="00C34C8D" w:rsidRDefault="00C34C8D" w:rsidP="000F3C1D">
      <w:pPr>
        <w:pStyle w:val="BodyText"/>
      </w:pPr>
      <w:r>
        <w:t>Jolanta Ceplienė, tel. 39 61 48</w:t>
      </w:r>
    </w:p>
    <w:p w:rsidR="00C34C8D" w:rsidRDefault="00C34C8D" w:rsidP="000F3C1D">
      <w:pPr>
        <w:pStyle w:val="BodyText"/>
      </w:pPr>
      <w:r>
        <w:t>2012-08-06</w:t>
      </w:r>
    </w:p>
    <w:p w:rsidR="00C34C8D" w:rsidRPr="0083295C" w:rsidRDefault="00C34C8D" w:rsidP="009958D3">
      <w:pPr>
        <w:jc w:val="both"/>
        <w:rPr>
          <w:sz w:val="24"/>
          <w:szCs w:val="24"/>
        </w:rPr>
      </w:pPr>
    </w:p>
    <w:sectPr w:rsidR="00C34C8D" w:rsidRPr="0083295C" w:rsidSect="00F41647">
      <w:headerReference w:type="default" r:id="rId6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8D" w:rsidRDefault="00C34C8D" w:rsidP="00F41647">
      <w:r>
        <w:separator/>
      </w:r>
    </w:p>
  </w:endnote>
  <w:endnote w:type="continuationSeparator" w:id="0">
    <w:p w:rsidR="00C34C8D" w:rsidRDefault="00C34C8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C34C8D" w:rsidRDefault="00C34C8D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C34C8D" w:rsidRDefault="00C34C8D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8D" w:rsidRDefault="00C34C8D" w:rsidP="009958D3">
    <w:pPr>
      <w:pStyle w:val="Header"/>
      <w:jc w:val="right"/>
      <w:rPr>
        <w:b/>
        <w:sz w:val="24"/>
        <w:szCs w:val="24"/>
      </w:rPr>
    </w:pPr>
    <w:r w:rsidRPr="009958D3">
      <w:rPr>
        <w:b/>
        <w:sz w:val="24"/>
        <w:szCs w:val="24"/>
      </w:rPr>
      <w:t>Projektas</w:t>
    </w:r>
  </w:p>
  <w:p w:rsidR="00C34C8D" w:rsidRPr="009958D3" w:rsidRDefault="00C34C8D" w:rsidP="009958D3">
    <w:pPr>
      <w:pStyle w:val="Header"/>
      <w:jc w:val="right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A2493"/>
    <w:rsid w:val="000E6C34"/>
    <w:rsid w:val="000F3C1D"/>
    <w:rsid w:val="001444C8"/>
    <w:rsid w:val="001456CE"/>
    <w:rsid w:val="00163473"/>
    <w:rsid w:val="001968BE"/>
    <w:rsid w:val="001B01B1"/>
    <w:rsid w:val="001D1AE7"/>
    <w:rsid w:val="00221707"/>
    <w:rsid w:val="00237B69"/>
    <w:rsid w:val="00242B88"/>
    <w:rsid w:val="00257B89"/>
    <w:rsid w:val="00276B28"/>
    <w:rsid w:val="00291226"/>
    <w:rsid w:val="002C1C80"/>
    <w:rsid w:val="002F5E80"/>
    <w:rsid w:val="00324750"/>
    <w:rsid w:val="00347F54"/>
    <w:rsid w:val="003801D6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355F"/>
    <w:rsid w:val="00524DA3"/>
    <w:rsid w:val="00576CF7"/>
    <w:rsid w:val="005A3D21"/>
    <w:rsid w:val="005A7A8A"/>
    <w:rsid w:val="005C29DF"/>
    <w:rsid w:val="005C73A8"/>
    <w:rsid w:val="00606132"/>
    <w:rsid w:val="00664949"/>
    <w:rsid w:val="006671C4"/>
    <w:rsid w:val="006A09D2"/>
    <w:rsid w:val="006B429F"/>
    <w:rsid w:val="006C56CA"/>
    <w:rsid w:val="006E106A"/>
    <w:rsid w:val="006F416F"/>
    <w:rsid w:val="006F4715"/>
    <w:rsid w:val="00710820"/>
    <w:rsid w:val="00730F49"/>
    <w:rsid w:val="007775F7"/>
    <w:rsid w:val="007E3BDD"/>
    <w:rsid w:val="00801E4F"/>
    <w:rsid w:val="0083295C"/>
    <w:rsid w:val="008521E9"/>
    <w:rsid w:val="008623E9"/>
    <w:rsid w:val="00864F6F"/>
    <w:rsid w:val="008C6BDA"/>
    <w:rsid w:val="008D3E3C"/>
    <w:rsid w:val="008D69DD"/>
    <w:rsid w:val="008E411C"/>
    <w:rsid w:val="008F665C"/>
    <w:rsid w:val="009066A6"/>
    <w:rsid w:val="00932DDD"/>
    <w:rsid w:val="009958D3"/>
    <w:rsid w:val="009E3A32"/>
    <w:rsid w:val="00A3260E"/>
    <w:rsid w:val="00A44DC7"/>
    <w:rsid w:val="00A56070"/>
    <w:rsid w:val="00A75E4F"/>
    <w:rsid w:val="00A8670A"/>
    <w:rsid w:val="00A9592B"/>
    <w:rsid w:val="00A95C0B"/>
    <w:rsid w:val="00AA5DFD"/>
    <w:rsid w:val="00AD2EE1"/>
    <w:rsid w:val="00B40258"/>
    <w:rsid w:val="00B7320C"/>
    <w:rsid w:val="00B76927"/>
    <w:rsid w:val="00BB07E2"/>
    <w:rsid w:val="00C34C8D"/>
    <w:rsid w:val="00C70A51"/>
    <w:rsid w:val="00C73DF4"/>
    <w:rsid w:val="00CA7B58"/>
    <w:rsid w:val="00CB3E22"/>
    <w:rsid w:val="00CD5B3C"/>
    <w:rsid w:val="00D060B7"/>
    <w:rsid w:val="00D16BEC"/>
    <w:rsid w:val="00D81831"/>
    <w:rsid w:val="00DB65AC"/>
    <w:rsid w:val="00DE0BFB"/>
    <w:rsid w:val="00DE6B8A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5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736</Words>
  <Characters>420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2012-08-14T12:26:00Z</dcterms:created>
  <dc:creator>-</dc:creator>
  <lastModifiedBy>L.Demidova</lastModifiedBy>
  <dcterms:modified xsi:type="dcterms:W3CDTF">2012-08-14T12:26:00Z</dcterms:modified>
  <revision>2</revision>
  <dc:title>&lt;Data&gt; Nr</dc:title>
</coreProperties>
</file>