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4F" w:rsidRDefault="0015344F" w:rsidP="00FF16BC">
      <w:pPr>
        <w:pStyle w:val="BodyText"/>
        <w:tabs>
          <w:tab w:val="left" w:pos="482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alt="herbasklp_juodas(blankams)" style="position:absolute;left:0;text-align:left;margin-left:219.6pt;margin-top:0;width:43.2pt;height:53.85pt;z-index:251658240;visibility:visible">
            <v:imagedata r:id="rId7" o:title=""/>
            <w10:wrap type="square" side="left"/>
          </v:shape>
        </w:pict>
      </w:r>
      <w:r>
        <w:br w:type="textWrapping" w:clear="all"/>
      </w:r>
    </w:p>
    <w:p w:rsidR="0015344F" w:rsidRDefault="0015344F" w:rsidP="003A3546">
      <w:pPr>
        <w:jc w:val="center"/>
        <w:rPr>
          <w:b/>
          <w:sz w:val="28"/>
          <w:szCs w:val="28"/>
        </w:rPr>
      </w:pPr>
      <w:r w:rsidRPr="007E3BDD">
        <w:rPr>
          <w:b/>
          <w:sz w:val="28"/>
          <w:szCs w:val="28"/>
        </w:rPr>
        <w:t xml:space="preserve">KLAIPĖDOS MIESTO SAVIVALDYBĖS </w:t>
      </w:r>
    </w:p>
    <w:p w:rsidR="0015344F" w:rsidRPr="007E3BDD" w:rsidRDefault="0015344F" w:rsidP="003A3546">
      <w:pPr>
        <w:jc w:val="center"/>
        <w:rPr>
          <w:b/>
          <w:sz w:val="28"/>
          <w:szCs w:val="28"/>
        </w:rPr>
      </w:pPr>
      <w:r w:rsidRPr="007E3BDD">
        <w:rPr>
          <w:b/>
          <w:sz w:val="28"/>
          <w:szCs w:val="28"/>
        </w:rPr>
        <w:t>ADMINISTRACIJ</w:t>
      </w:r>
      <w:r>
        <w:rPr>
          <w:b/>
          <w:sz w:val="28"/>
          <w:szCs w:val="28"/>
        </w:rPr>
        <w:t>A</w:t>
      </w:r>
    </w:p>
    <w:p w:rsidR="0015344F" w:rsidRPr="003C09F9" w:rsidRDefault="0015344F" w:rsidP="00ED3397">
      <w:pPr>
        <w:pStyle w:val="BodyText"/>
        <w:jc w:val="center"/>
        <w:rPr>
          <w:b/>
          <w:bCs/>
          <w:caps/>
          <w:szCs w:val="24"/>
        </w:rPr>
      </w:pPr>
    </w:p>
    <w:p w:rsidR="0015344F" w:rsidRPr="003C09F9" w:rsidRDefault="0015344F" w:rsidP="00ED3397">
      <w:pPr>
        <w:pStyle w:val="BodyText"/>
        <w:jc w:val="center"/>
        <w:rPr>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296"/>
        <w:gridCol w:w="1405"/>
        <w:gridCol w:w="592"/>
        <w:gridCol w:w="2461"/>
      </w:tblGrid>
      <w:tr w:rsidR="0015344F" w:rsidRPr="003C09F9" w:rsidTr="00C70A51">
        <w:tc>
          <w:tcPr>
            <w:tcW w:w="5070" w:type="dxa"/>
            <w:vMerge w:val="restart"/>
            <w:tcBorders>
              <w:top w:val="nil"/>
              <w:left w:val="nil"/>
              <w:bottom w:val="nil"/>
              <w:right w:val="nil"/>
            </w:tcBorders>
          </w:tcPr>
          <w:p w:rsidR="0015344F" w:rsidRDefault="0015344F" w:rsidP="00F41647">
            <w:pPr>
              <w:rPr>
                <w:sz w:val="24"/>
                <w:szCs w:val="24"/>
              </w:rPr>
            </w:pPr>
            <w:r>
              <w:rPr>
                <w:sz w:val="24"/>
                <w:szCs w:val="24"/>
              </w:rPr>
              <w:t xml:space="preserve">Klaipėdos miesto merui </w:t>
            </w:r>
          </w:p>
          <w:p w:rsidR="0015344F" w:rsidRPr="003C09F9" w:rsidRDefault="0015344F" w:rsidP="00F41647">
            <w:pPr>
              <w:rPr>
                <w:sz w:val="24"/>
                <w:szCs w:val="24"/>
              </w:rPr>
            </w:pPr>
            <w:r>
              <w:rPr>
                <w:sz w:val="24"/>
                <w:szCs w:val="24"/>
              </w:rPr>
              <w:t>Vytautui Grubliauskui</w:t>
            </w:r>
          </w:p>
          <w:p w:rsidR="0015344F" w:rsidRDefault="0015344F" w:rsidP="00F41647">
            <w:pPr>
              <w:rPr>
                <w:sz w:val="24"/>
                <w:szCs w:val="24"/>
              </w:rPr>
            </w:pPr>
          </w:p>
          <w:p w:rsidR="0015344F" w:rsidRPr="003C09F9" w:rsidRDefault="0015344F" w:rsidP="00F41647">
            <w:pPr>
              <w:rPr>
                <w:sz w:val="24"/>
                <w:szCs w:val="24"/>
              </w:rPr>
            </w:pPr>
          </w:p>
        </w:tc>
        <w:tc>
          <w:tcPr>
            <w:tcW w:w="296" w:type="dxa"/>
            <w:tcBorders>
              <w:top w:val="nil"/>
              <w:left w:val="nil"/>
              <w:bottom w:val="nil"/>
              <w:right w:val="nil"/>
            </w:tcBorders>
          </w:tcPr>
          <w:p w:rsidR="0015344F" w:rsidRPr="003C09F9" w:rsidRDefault="0015344F" w:rsidP="00F41647">
            <w:pPr>
              <w:jc w:val="center"/>
              <w:rPr>
                <w:sz w:val="24"/>
                <w:szCs w:val="24"/>
              </w:rPr>
            </w:pPr>
          </w:p>
        </w:tc>
        <w:tc>
          <w:tcPr>
            <w:tcW w:w="1405" w:type="dxa"/>
            <w:tcBorders>
              <w:top w:val="nil"/>
              <w:left w:val="nil"/>
              <w:bottom w:val="nil"/>
              <w:right w:val="nil"/>
            </w:tcBorders>
          </w:tcPr>
          <w:p w:rsidR="0015344F" w:rsidRPr="00CA7B58" w:rsidRDefault="0015344F" w:rsidP="00F41647">
            <w:pPr>
              <w:rPr>
                <w:sz w:val="24"/>
                <w:szCs w:val="24"/>
              </w:rPr>
            </w:pPr>
            <w:r>
              <w:rPr>
                <w:noProof/>
                <w:sz w:val="24"/>
                <w:szCs w:val="24"/>
              </w:rPr>
              <w:t>2013-02-</w:t>
            </w:r>
          </w:p>
        </w:tc>
        <w:tc>
          <w:tcPr>
            <w:tcW w:w="592" w:type="dxa"/>
            <w:tcBorders>
              <w:top w:val="nil"/>
              <w:left w:val="nil"/>
              <w:bottom w:val="nil"/>
              <w:right w:val="nil"/>
            </w:tcBorders>
          </w:tcPr>
          <w:p w:rsidR="0015344F" w:rsidRPr="003C09F9" w:rsidRDefault="0015344F" w:rsidP="00F41647">
            <w:pPr>
              <w:jc w:val="center"/>
              <w:rPr>
                <w:sz w:val="24"/>
                <w:szCs w:val="24"/>
              </w:rPr>
            </w:pPr>
            <w:r w:rsidRPr="003C09F9">
              <w:rPr>
                <w:sz w:val="24"/>
                <w:szCs w:val="24"/>
              </w:rPr>
              <w:t>Nr.</w:t>
            </w:r>
          </w:p>
        </w:tc>
        <w:bookmarkStart w:id="0" w:name="dokumentoNr"/>
        <w:tc>
          <w:tcPr>
            <w:tcW w:w="2461" w:type="dxa"/>
            <w:tcBorders>
              <w:top w:val="nil"/>
              <w:left w:val="nil"/>
              <w:bottom w:val="nil"/>
              <w:right w:val="nil"/>
            </w:tcBorders>
          </w:tcPr>
          <w:p w:rsidR="0015344F" w:rsidRPr="003C09F9" w:rsidRDefault="0015344F" w:rsidP="00F41647">
            <w:pPr>
              <w:rPr>
                <w:sz w:val="24"/>
                <w:szCs w:val="24"/>
              </w:rPr>
            </w:pP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p>
        </w:tc>
      </w:tr>
      <w:tr w:rsidR="0015344F" w:rsidRPr="003C09F9" w:rsidTr="00C70A51">
        <w:tc>
          <w:tcPr>
            <w:tcW w:w="5070" w:type="dxa"/>
            <w:vMerge/>
            <w:tcBorders>
              <w:top w:val="nil"/>
              <w:left w:val="nil"/>
              <w:bottom w:val="nil"/>
              <w:right w:val="nil"/>
            </w:tcBorders>
            <w:vAlign w:val="center"/>
          </w:tcPr>
          <w:p w:rsidR="0015344F" w:rsidRPr="003C09F9" w:rsidRDefault="0015344F" w:rsidP="00F41647">
            <w:pPr>
              <w:rPr>
                <w:sz w:val="24"/>
                <w:szCs w:val="24"/>
              </w:rPr>
            </w:pPr>
          </w:p>
        </w:tc>
        <w:tc>
          <w:tcPr>
            <w:tcW w:w="296" w:type="dxa"/>
            <w:tcBorders>
              <w:top w:val="nil"/>
              <w:left w:val="nil"/>
              <w:bottom w:val="nil"/>
              <w:right w:val="nil"/>
            </w:tcBorders>
          </w:tcPr>
          <w:p w:rsidR="0015344F" w:rsidRPr="003C09F9" w:rsidRDefault="0015344F" w:rsidP="00F41647">
            <w:pPr>
              <w:jc w:val="center"/>
              <w:rPr>
                <w:caps/>
                <w:sz w:val="24"/>
                <w:szCs w:val="24"/>
              </w:rPr>
            </w:pPr>
          </w:p>
        </w:tc>
        <w:tc>
          <w:tcPr>
            <w:tcW w:w="1405" w:type="dxa"/>
            <w:tcBorders>
              <w:top w:val="nil"/>
              <w:left w:val="nil"/>
              <w:bottom w:val="nil"/>
              <w:right w:val="nil"/>
            </w:tcBorders>
          </w:tcPr>
          <w:p w:rsidR="0015344F" w:rsidRPr="003C09F9" w:rsidRDefault="0015344F" w:rsidP="00BB07E2">
            <w:pPr>
              <w:rPr>
                <w:sz w:val="24"/>
                <w:szCs w:val="24"/>
              </w:rPr>
            </w:pPr>
          </w:p>
        </w:tc>
        <w:tc>
          <w:tcPr>
            <w:tcW w:w="592" w:type="dxa"/>
            <w:tcBorders>
              <w:top w:val="nil"/>
              <w:left w:val="nil"/>
              <w:bottom w:val="nil"/>
              <w:right w:val="nil"/>
            </w:tcBorders>
          </w:tcPr>
          <w:p w:rsidR="0015344F" w:rsidRPr="003C09F9" w:rsidRDefault="0015344F" w:rsidP="00F41647">
            <w:pPr>
              <w:jc w:val="center"/>
              <w:rPr>
                <w:sz w:val="24"/>
                <w:szCs w:val="24"/>
              </w:rPr>
            </w:pPr>
          </w:p>
        </w:tc>
        <w:tc>
          <w:tcPr>
            <w:tcW w:w="2461" w:type="dxa"/>
            <w:tcBorders>
              <w:top w:val="nil"/>
              <w:left w:val="nil"/>
              <w:bottom w:val="nil"/>
              <w:right w:val="nil"/>
            </w:tcBorders>
          </w:tcPr>
          <w:p w:rsidR="0015344F" w:rsidRPr="003C09F9" w:rsidRDefault="0015344F" w:rsidP="00BB07E2">
            <w:pPr>
              <w:rPr>
                <w:sz w:val="24"/>
                <w:szCs w:val="24"/>
              </w:rPr>
            </w:pPr>
          </w:p>
        </w:tc>
      </w:tr>
      <w:tr w:rsidR="0015344F" w:rsidRPr="003C09F9" w:rsidTr="00C70A51">
        <w:tc>
          <w:tcPr>
            <w:tcW w:w="5070" w:type="dxa"/>
            <w:vMerge/>
            <w:tcBorders>
              <w:top w:val="nil"/>
              <w:left w:val="nil"/>
              <w:bottom w:val="nil"/>
              <w:right w:val="nil"/>
            </w:tcBorders>
            <w:vAlign w:val="center"/>
          </w:tcPr>
          <w:p w:rsidR="0015344F" w:rsidRPr="003C09F9" w:rsidRDefault="0015344F" w:rsidP="00F41647">
            <w:pPr>
              <w:rPr>
                <w:sz w:val="24"/>
                <w:szCs w:val="24"/>
              </w:rPr>
            </w:pPr>
          </w:p>
        </w:tc>
        <w:tc>
          <w:tcPr>
            <w:tcW w:w="4754" w:type="dxa"/>
            <w:gridSpan w:val="4"/>
            <w:tcBorders>
              <w:top w:val="nil"/>
              <w:left w:val="nil"/>
              <w:bottom w:val="nil"/>
              <w:right w:val="nil"/>
            </w:tcBorders>
          </w:tcPr>
          <w:p w:rsidR="0015344F" w:rsidRPr="003C09F9" w:rsidRDefault="0015344F" w:rsidP="00F41647">
            <w:pPr>
              <w:jc w:val="center"/>
              <w:rPr>
                <w:sz w:val="24"/>
                <w:szCs w:val="24"/>
              </w:rPr>
            </w:pPr>
          </w:p>
        </w:tc>
      </w:tr>
      <w:tr w:rsidR="0015344F" w:rsidRPr="003C09F9" w:rsidTr="00C70A51">
        <w:tc>
          <w:tcPr>
            <w:tcW w:w="9824" w:type="dxa"/>
            <w:gridSpan w:val="5"/>
            <w:tcBorders>
              <w:top w:val="nil"/>
              <w:left w:val="nil"/>
              <w:bottom w:val="nil"/>
              <w:right w:val="nil"/>
            </w:tcBorders>
          </w:tcPr>
          <w:p w:rsidR="0015344F" w:rsidRPr="003C09F9" w:rsidRDefault="0015344F" w:rsidP="00DA485D">
            <w:pPr>
              <w:rPr>
                <w:b/>
                <w:caps/>
                <w:sz w:val="24"/>
                <w:szCs w:val="24"/>
              </w:rPr>
            </w:pPr>
            <w:r>
              <w:rPr>
                <w:b/>
                <w:sz w:val="24"/>
                <w:szCs w:val="24"/>
              </w:rPr>
              <w:t>DĖL TARYBOS SPRENDIMO PROJEKTO DOKUMENTŲ PATIKSLINIMO</w:t>
            </w:r>
          </w:p>
        </w:tc>
      </w:tr>
    </w:tbl>
    <w:p w:rsidR="0015344F" w:rsidRDefault="0015344F" w:rsidP="00AD2EE1">
      <w:pPr>
        <w:pStyle w:val="BodyText"/>
        <w:rPr>
          <w:szCs w:val="24"/>
        </w:rPr>
      </w:pPr>
    </w:p>
    <w:p w:rsidR="0015344F" w:rsidRPr="004F3793" w:rsidRDefault="0015344F" w:rsidP="00454C39">
      <w:pPr>
        <w:pStyle w:val="BodyText"/>
        <w:ind w:firstLine="709"/>
        <w:rPr>
          <w:sz w:val="16"/>
          <w:szCs w:val="16"/>
        </w:rPr>
      </w:pPr>
    </w:p>
    <w:p w:rsidR="0015344F" w:rsidRDefault="0015344F" w:rsidP="00202455">
      <w:pPr>
        <w:pStyle w:val="BodyText"/>
        <w:ind w:firstLine="709"/>
      </w:pPr>
      <w:r>
        <w:t>Artimiausiam Klaipėdos miesto tarybos posėdžiui buvo pateiktas tarybos sprendimo projektas „Dėl v</w:t>
      </w:r>
      <w:r w:rsidRPr="000B4E7C">
        <w:t>iešosios įstaigos Klaipėdos krašto buriavimo sporto mokyklos „Šiaurys“ steigimo</w:t>
      </w:r>
      <w:r>
        <w:t>“. Atsižvelgiant į vyriausybės atstovo Klaipėdos apskrityje tarnybos gautas pastabas buvo patikslinti šie dokumentai ir jų punktai:</w:t>
      </w:r>
    </w:p>
    <w:p w:rsidR="0015344F" w:rsidRDefault="0015344F" w:rsidP="00F13D04">
      <w:pPr>
        <w:pStyle w:val="BodyText"/>
        <w:ind w:firstLine="709"/>
      </w:pPr>
      <w:r>
        <w:t>1. Sprendimo projektas papildytas 4.3. papunkčiu ir išdėstytas taip:</w:t>
      </w:r>
    </w:p>
    <w:p w:rsidR="0015344F" w:rsidRDefault="0015344F" w:rsidP="00202455">
      <w:pPr>
        <w:jc w:val="both"/>
        <w:rPr>
          <w:sz w:val="24"/>
          <w:szCs w:val="24"/>
        </w:rPr>
      </w:pPr>
      <w:r>
        <w:rPr>
          <w:sz w:val="24"/>
          <w:szCs w:val="24"/>
        </w:rPr>
        <w:t xml:space="preserve">            „</w:t>
      </w:r>
      <w:r w:rsidRPr="00F13D04">
        <w:rPr>
          <w:sz w:val="24"/>
          <w:szCs w:val="24"/>
        </w:rPr>
        <w:t>4.3. Klaipėdos miesto savivaldybės administracijos direktorių įgyvendinti Klaipėdos miesto savivaldybės, kaip viešosios įstaigos Klaipėdos krašto buriavimo sporto mokyklos „Šiaurys“ dalininkės, teises ir pareigas, išskyrus išimtinei Klaipėdos miesto savivaldybės tarybos kompetencijai priskirtas pagal Lietuvos Respublikos vietos savivaldos įstatymą funkcijas, kurias įgyvendina pati Klaipėdos miesto savivaldybės taryba.</w:t>
      </w:r>
      <w:r>
        <w:rPr>
          <w:sz w:val="24"/>
          <w:szCs w:val="24"/>
        </w:rPr>
        <w:t>“;</w:t>
      </w:r>
    </w:p>
    <w:p w:rsidR="0015344F" w:rsidRDefault="0015344F" w:rsidP="00D57354">
      <w:pPr>
        <w:ind w:firstLine="709"/>
        <w:jc w:val="both"/>
        <w:rPr>
          <w:sz w:val="24"/>
          <w:szCs w:val="24"/>
        </w:rPr>
      </w:pPr>
      <w:r>
        <w:rPr>
          <w:sz w:val="24"/>
          <w:szCs w:val="24"/>
        </w:rPr>
        <w:t>2. Patikslintas VšĮ Klaipėdos krašto buriavimo sporto mokyklos „Šiaurys“ steigimo sutarties 1.1. papunktis ir išdėstytas taip:</w:t>
      </w:r>
    </w:p>
    <w:p w:rsidR="0015344F" w:rsidRDefault="0015344F" w:rsidP="00F6169B">
      <w:pPr>
        <w:ind w:firstLine="709"/>
        <w:jc w:val="both"/>
        <w:rPr>
          <w:sz w:val="24"/>
          <w:szCs w:val="24"/>
        </w:rPr>
      </w:pPr>
      <w:r w:rsidRPr="00F6169B">
        <w:rPr>
          <w:sz w:val="24"/>
          <w:szCs w:val="24"/>
        </w:rPr>
        <w:t>„1.1. Klaipėdos miesto savivaldybė, buveinė: Danės g. 17, LT-92117 Klaipėda, kodas 111100775. Institucija, kuriai pavedama atstovauti Klaipėdos miesto savivaldybei – Klaipėdos miesto savivaldybės administracijos direktorė Judita Simonavičiūtė, buveinė: Liepų g. 11, LT-91502 Klaipėda, kodas 188710823;“;</w:t>
      </w:r>
    </w:p>
    <w:p w:rsidR="0015344F" w:rsidRDefault="0015344F" w:rsidP="00F6169B">
      <w:pPr>
        <w:ind w:firstLine="709"/>
        <w:jc w:val="both"/>
        <w:rPr>
          <w:sz w:val="24"/>
          <w:szCs w:val="24"/>
        </w:rPr>
      </w:pPr>
      <w:r>
        <w:rPr>
          <w:sz w:val="24"/>
          <w:szCs w:val="24"/>
        </w:rPr>
        <w:t>3. Patikslintas VšĮ Klaipėdos krašto buriavimo sporto mokyklos „Šiaurys“ įstatų 73 punktas ir išdėstytas taip:</w:t>
      </w:r>
    </w:p>
    <w:p w:rsidR="0015344F" w:rsidRPr="00E65CB2" w:rsidRDefault="0015344F" w:rsidP="00E65CB2">
      <w:pPr>
        <w:ind w:firstLine="709"/>
        <w:jc w:val="both"/>
        <w:rPr>
          <w:sz w:val="24"/>
          <w:szCs w:val="24"/>
        </w:rPr>
      </w:pPr>
      <w:r>
        <w:rPr>
          <w:sz w:val="24"/>
          <w:szCs w:val="24"/>
        </w:rPr>
        <w:t xml:space="preserve">„73. </w:t>
      </w:r>
      <w:r w:rsidRPr="00E65CB2">
        <w:rPr>
          <w:sz w:val="24"/>
          <w:szCs w:val="24"/>
        </w:rPr>
        <w:t>Informacija apie Įstaigos veiklą pateikiama ir Įstaigos interneto svetainėje</w:t>
      </w:r>
      <w:r>
        <w:rPr>
          <w:sz w:val="24"/>
          <w:szCs w:val="24"/>
        </w:rPr>
        <w:t>.“.</w:t>
      </w:r>
    </w:p>
    <w:p w:rsidR="0015344F" w:rsidRDefault="0015344F" w:rsidP="0075664F">
      <w:pPr>
        <w:ind w:firstLine="709"/>
        <w:jc w:val="both"/>
        <w:rPr>
          <w:sz w:val="24"/>
          <w:szCs w:val="24"/>
        </w:rPr>
      </w:pPr>
      <w:r>
        <w:rPr>
          <w:sz w:val="24"/>
          <w:szCs w:val="24"/>
        </w:rPr>
        <w:t>4. Papildytas aiškinamasis raštas dėl savivaldybės turto investavimo pagrindimo.</w:t>
      </w:r>
    </w:p>
    <w:p w:rsidR="0015344F" w:rsidRDefault="0015344F" w:rsidP="00454C39">
      <w:pPr>
        <w:pStyle w:val="BodyText"/>
        <w:ind w:firstLine="709"/>
      </w:pPr>
      <w:r>
        <w:t>Atsižvelgiant į aukščiau išdėstytas aplinkybes, prašome pakeisti sprendimo projekto pateiktus dokumentus.</w:t>
      </w:r>
    </w:p>
    <w:p w:rsidR="0015344F" w:rsidRDefault="0015344F" w:rsidP="00454C39">
      <w:pPr>
        <w:pStyle w:val="BodyText"/>
        <w:ind w:firstLine="709"/>
      </w:pPr>
      <w:r>
        <w:t>PRIDEDAMA:</w:t>
      </w:r>
    </w:p>
    <w:p w:rsidR="0015344F" w:rsidRDefault="0015344F" w:rsidP="00454C39">
      <w:pPr>
        <w:pStyle w:val="BodyText"/>
        <w:ind w:firstLine="709"/>
      </w:pPr>
      <w:r>
        <w:t>1. Sprendimo projektas „Dėl v</w:t>
      </w:r>
      <w:r w:rsidRPr="000B4E7C">
        <w:t>iešosios įstaigos Klaipėdos krašto buriavimo sporto mokyklos „Šiaurys“ steigimo</w:t>
      </w:r>
      <w:r>
        <w:t>“, 1 lapas.</w:t>
      </w:r>
    </w:p>
    <w:p w:rsidR="0015344F" w:rsidRDefault="0015344F" w:rsidP="00454C39">
      <w:pPr>
        <w:pStyle w:val="BodyText"/>
        <w:ind w:firstLine="709"/>
        <w:rPr>
          <w:szCs w:val="24"/>
        </w:rPr>
      </w:pPr>
      <w:r>
        <w:t xml:space="preserve">2. </w:t>
      </w:r>
      <w:r>
        <w:rPr>
          <w:szCs w:val="24"/>
        </w:rPr>
        <w:t>VšĮ Klaipėdos krašto buriavimo sporto mokyklos „Šiaurys“ steigimo sutartis, 4 lapai.</w:t>
      </w:r>
    </w:p>
    <w:p w:rsidR="0015344F" w:rsidRDefault="0015344F" w:rsidP="00454C39">
      <w:pPr>
        <w:pStyle w:val="BodyText"/>
        <w:ind w:firstLine="709"/>
        <w:rPr>
          <w:szCs w:val="24"/>
        </w:rPr>
      </w:pPr>
      <w:r>
        <w:rPr>
          <w:szCs w:val="24"/>
        </w:rPr>
        <w:t>3. VšĮ Klaipėdos krašto buriavimo sporto mokyklos „Šiaurys“ steigimo įstatai, 8 lapai.</w:t>
      </w:r>
    </w:p>
    <w:p w:rsidR="0015344F" w:rsidRDefault="0015344F" w:rsidP="004F3793">
      <w:pPr>
        <w:pStyle w:val="BodyText"/>
        <w:ind w:firstLine="709"/>
        <w:rPr>
          <w:szCs w:val="24"/>
        </w:rPr>
      </w:pPr>
      <w:r>
        <w:rPr>
          <w:szCs w:val="24"/>
        </w:rPr>
        <w:t>4. Aiškinamasis raštas prie sprendimo projekto, 2 lapai.</w:t>
      </w:r>
    </w:p>
    <w:p w:rsidR="0015344F" w:rsidRDefault="0015344F" w:rsidP="00CA08DE">
      <w:pPr>
        <w:pStyle w:val="BodyText"/>
        <w:ind w:firstLine="709"/>
      </w:pPr>
      <w:r>
        <w:rPr>
          <w:szCs w:val="24"/>
        </w:rPr>
        <w:t xml:space="preserve">5. </w:t>
      </w:r>
      <w:r>
        <w:t>Pagal Turto ir verslo vertinimo pagrindų įstatymą įvertinto</w:t>
      </w:r>
      <w:r w:rsidRPr="00FA32E2">
        <w:rPr>
          <w:szCs w:val="24"/>
        </w:rPr>
        <w:t xml:space="preserve"> Klaipėdos miesto jūrin</w:t>
      </w:r>
      <w:r>
        <w:rPr>
          <w:szCs w:val="24"/>
        </w:rPr>
        <w:t>io</w:t>
      </w:r>
      <w:r w:rsidRPr="00FA32E2">
        <w:rPr>
          <w:szCs w:val="24"/>
        </w:rPr>
        <w:t xml:space="preserve"> buriuotojų klub</w:t>
      </w:r>
      <w:r>
        <w:rPr>
          <w:szCs w:val="24"/>
        </w:rPr>
        <w:t>o</w:t>
      </w:r>
      <w:r w:rsidRPr="00FA32E2">
        <w:rPr>
          <w:szCs w:val="24"/>
        </w:rPr>
        <w:t xml:space="preserve"> </w:t>
      </w:r>
      <w:r>
        <w:t xml:space="preserve">materialiojo turto vertinimo ataskaitos santraukos kopija, </w:t>
      </w:r>
      <w:bookmarkStart w:id="1" w:name="_GoBack"/>
      <w:bookmarkEnd w:id="1"/>
      <w:r>
        <w:t>3 lapai.</w:t>
      </w:r>
    </w:p>
    <w:p w:rsidR="0015344F" w:rsidRDefault="0015344F" w:rsidP="003A3546">
      <w:pPr>
        <w:jc w:val="both"/>
        <w:rPr>
          <w:sz w:val="24"/>
          <w:szCs w:val="24"/>
        </w:rPr>
      </w:pPr>
    </w:p>
    <w:p w:rsidR="0015344F" w:rsidRPr="004F3793" w:rsidRDefault="0015344F" w:rsidP="003A3546">
      <w:pPr>
        <w:jc w:val="both"/>
        <w:rPr>
          <w:sz w:val="16"/>
          <w:szCs w:val="16"/>
        </w:rPr>
      </w:pPr>
    </w:p>
    <w:tbl>
      <w:tblPr>
        <w:tblW w:w="0" w:type="auto"/>
        <w:tblLook w:val="01E0"/>
      </w:tblPr>
      <w:tblGrid>
        <w:gridCol w:w="4927"/>
        <w:gridCol w:w="4927"/>
      </w:tblGrid>
      <w:tr w:rsidR="0015344F" w:rsidRPr="003A3546" w:rsidTr="003A3546">
        <w:tc>
          <w:tcPr>
            <w:tcW w:w="4927" w:type="dxa"/>
          </w:tcPr>
          <w:p w:rsidR="0015344F" w:rsidRPr="003A3546" w:rsidRDefault="0015344F" w:rsidP="003A3546">
            <w:pPr>
              <w:jc w:val="both"/>
              <w:rPr>
                <w:sz w:val="24"/>
                <w:szCs w:val="24"/>
              </w:rPr>
            </w:pPr>
            <w:r>
              <w:rPr>
                <w:sz w:val="24"/>
                <w:szCs w:val="24"/>
              </w:rPr>
              <w:t>Savivaldybės administracijos direktorė</w:t>
            </w:r>
          </w:p>
        </w:tc>
        <w:tc>
          <w:tcPr>
            <w:tcW w:w="4927" w:type="dxa"/>
          </w:tcPr>
          <w:p w:rsidR="0015344F" w:rsidRPr="003A3546" w:rsidRDefault="0015344F" w:rsidP="003A3546">
            <w:pPr>
              <w:jc w:val="right"/>
              <w:rPr>
                <w:sz w:val="24"/>
                <w:szCs w:val="24"/>
              </w:rPr>
            </w:pPr>
            <w:r>
              <w:rPr>
                <w:sz w:val="24"/>
                <w:szCs w:val="24"/>
              </w:rPr>
              <w:t>Judita Simonavičiūtė</w:t>
            </w:r>
          </w:p>
        </w:tc>
      </w:tr>
    </w:tbl>
    <w:p w:rsidR="0015344F" w:rsidRDefault="0015344F" w:rsidP="003A3546">
      <w:pPr>
        <w:jc w:val="both"/>
        <w:rPr>
          <w:sz w:val="24"/>
          <w:szCs w:val="24"/>
        </w:rPr>
      </w:pPr>
    </w:p>
    <w:p w:rsidR="0015344F" w:rsidRDefault="0015344F" w:rsidP="003A3546">
      <w:pPr>
        <w:jc w:val="both"/>
        <w:rPr>
          <w:sz w:val="24"/>
          <w:szCs w:val="24"/>
        </w:rPr>
      </w:pPr>
    </w:p>
    <w:p w:rsidR="0015344F" w:rsidRPr="003A3546" w:rsidRDefault="0015344F" w:rsidP="003A3546">
      <w:pPr>
        <w:jc w:val="both"/>
        <w:rPr>
          <w:sz w:val="24"/>
          <w:szCs w:val="24"/>
        </w:rPr>
      </w:pPr>
      <w:r>
        <w:rPr>
          <w:sz w:val="24"/>
          <w:szCs w:val="24"/>
        </w:rPr>
        <w:t>R. Rumšienė</w:t>
      </w:r>
      <w:r w:rsidRPr="003C09F9">
        <w:rPr>
          <w:sz w:val="24"/>
          <w:szCs w:val="24"/>
        </w:rPr>
        <w:t xml:space="preserve">, tel. (8 46) </w:t>
      </w:r>
      <w:r>
        <w:rPr>
          <w:sz w:val="24"/>
          <w:szCs w:val="24"/>
        </w:rPr>
        <w:t>40 17 12</w:t>
      </w:r>
      <w:r w:rsidRPr="003C09F9">
        <w:rPr>
          <w:sz w:val="24"/>
          <w:szCs w:val="24"/>
        </w:rPr>
        <w:t>, el.</w:t>
      </w:r>
      <w:r w:rsidRPr="003C09F9">
        <w:rPr>
          <w:sz w:val="24"/>
          <w:szCs w:val="24"/>
          <w:lang w:val="en-US"/>
        </w:rPr>
        <w:t xml:space="preserve"> p. </w:t>
      </w:r>
      <w:r>
        <w:rPr>
          <w:sz w:val="24"/>
          <w:szCs w:val="24"/>
          <w:lang w:val="en-US"/>
        </w:rPr>
        <w:t>rasa.rumsiene</w:t>
      </w:r>
      <w:r w:rsidRPr="003C09F9">
        <w:rPr>
          <w:sz w:val="24"/>
          <w:szCs w:val="24"/>
          <w:lang w:val="en-US"/>
        </w:rPr>
        <w:t>@</w:t>
      </w:r>
      <w:r w:rsidRPr="003C09F9">
        <w:rPr>
          <w:sz w:val="24"/>
          <w:szCs w:val="24"/>
        </w:rPr>
        <w:t>klaipeda.lt</w:t>
      </w:r>
    </w:p>
    <w:sectPr w:rsidR="0015344F" w:rsidRPr="003A3546" w:rsidSect="00F41647">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44F" w:rsidRDefault="0015344F" w:rsidP="00F41647">
      <w:r>
        <w:separator/>
      </w:r>
    </w:p>
  </w:endnote>
  <w:endnote w:type="continuationSeparator" w:id="0">
    <w:p w:rsidR="0015344F" w:rsidRDefault="0015344F"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4F" w:rsidRDefault="001534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3608"/>
      <w:gridCol w:w="3000"/>
      <w:gridCol w:w="3200"/>
    </w:tblGrid>
    <w:tr w:rsidR="0015344F" w:rsidTr="00932DDD">
      <w:trPr>
        <w:trHeight w:val="751"/>
      </w:trPr>
      <w:tc>
        <w:tcPr>
          <w:tcW w:w="3608" w:type="dxa"/>
          <w:tcBorders>
            <w:top w:val="single" w:sz="4" w:space="0" w:color="auto"/>
          </w:tcBorders>
        </w:tcPr>
        <w:p w:rsidR="0015344F" w:rsidRDefault="0015344F" w:rsidP="00535E12">
          <w:r>
            <w:t>Biudžetinė įstaiga</w:t>
          </w:r>
          <w:r w:rsidRPr="00812F03">
            <w:t xml:space="preserve"> </w:t>
          </w:r>
        </w:p>
        <w:p w:rsidR="0015344F" w:rsidRDefault="0015344F" w:rsidP="00535E12">
          <w:r w:rsidRPr="0033587C">
            <w:t>Liepų g. 11</w:t>
          </w:r>
          <w:r>
            <w:t xml:space="preserve">, LT-91502 Klaipėda </w:t>
          </w:r>
        </w:p>
      </w:tc>
      <w:tc>
        <w:tcPr>
          <w:tcW w:w="3000" w:type="dxa"/>
          <w:tcBorders>
            <w:top w:val="single" w:sz="4" w:space="0" w:color="auto"/>
          </w:tcBorders>
        </w:tcPr>
        <w:p w:rsidR="0015344F" w:rsidRDefault="0015344F" w:rsidP="00FF7E7A">
          <w:pPr>
            <w:pStyle w:val="Footer"/>
          </w:pPr>
          <w:r>
            <w:t xml:space="preserve">Tel. </w:t>
          </w:r>
          <w:r w:rsidRPr="0033587C">
            <w:t>(8</w:t>
          </w:r>
          <w:r>
            <w:t xml:space="preserve"> </w:t>
          </w:r>
          <w:r w:rsidRPr="0033587C">
            <w:t>46)</w:t>
          </w:r>
          <w:r>
            <w:t xml:space="preserve"> 39</w:t>
          </w:r>
          <w:r w:rsidRPr="0033587C">
            <w:t xml:space="preserve"> </w:t>
          </w:r>
          <w:r>
            <w:t>60 08</w:t>
          </w:r>
        </w:p>
        <w:p w:rsidR="0015344F" w:rsidRPr="0033587C" w:rsidRDefault="0015344F" w:rsidP="00FF7E7A">
          <w:pPr>
            <w:pStyle w:val="Footer"/>
          </w:pPr>
          <w:r>
            <w:t>Faks.</w:t>
          </w:r>
          <w:r w:rsidRPr="0033587C">
            <w:t xml:space="preserve"> (8</w:t>
          </w:r>
          <w:r>
            <w:t xml:space="preserve"> </w:t>
          </w:r>
          <w:r w:rsidRPr="0033587C">
            <w:t>46) 41 00 47</w:t>
          </w:r>
        </w:p>
        <w:p w:rsidR="0015344F" w:rsidRDefault="0015344F" w:rsidP="00535E12">
          <w:pPr>
            <w:pStyle w:val="Footer"/>
          </w:pPr>
          <w:r w:rsidRPr="0033587C">
            <w:t xml:space="preserve">El. p. </w:t>
          </w:r>
          <w:r>
            <w:t>administracija</w:t>
          </w:r>
          <w:r w:rsidRPr="0033587C">
            <w:t>@klaipeda.lt</w:t>
          </w:r>
        </w:p>
        <w:p w:rsidR="0015344F" w:rsidRDefault="0015344F" w:rsidP="00535E12"/>
      </w:tc>
      <w:tc>
        <w:tcPr>
          <w:tcW w:w="3200" w:type="dxa"/>
          <w:tcBorders>
            <w:top w:val="single" w:sz="4" w:space="0" w:color="auto"/>
          </w:tcBorders>
        </w:tcPr>
        <w:p w:rsidR="0015344F" w:rsidRDefault="0015344F" w:rsidP="00535E12">
          <w:r>
            <w:t>Duomenys kaupiami ir saugomi Juridinių asmenų registre</w:t>
          </w:r>
        </w:p>
        <w:p w:rsidR="0015344F" w:rsidRDefault="0015344F" w:rsidP="00535E12">
          <w:r w:rsidRPr="0033587C">
            <w:t xml:space="preserve">Kodas </w:t>
          </w:r>
          <w:r>
            <w:t>1</w:t>
          </w:r>
          <w:r w:rsidRPr="0033587C">
            <w:t>8871082</w:t>
          </w:r>
          <w:r>
            <w:t xml:space="preserve">3 </w:t>
          </w:r>
        </w:p>
        <w:p w:rsidR="0015344F" w:rsidRDefault="0015344F" w:rsidP="00535E12">
          <w:pPr>
            <w:jc w:val="both"/>
          </w:pPr>
          <w:r w:rsidRPr="009C526A">
            <w:t>PVM mokėtojo kodas LT887108219</w:t>
          </w:r>
        </w:p>
      </w:tc>
    </w:tr>
  </w:tbl>
  <w:p w:rsidR="0015344F" w:rsidRPr="003A3546" w:rsidRDefault="0015344F" w:rsidP="003A35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4F" w:rsidRDefault="0015344F">
    <w:pPr>
      <w:pStyle w:val="Footer"/>
    </w:pPr>
  </w:p>
</w:ftr>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15344F" w:rsidRDefault="0015344F" w:rsidP="00F41647">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15344F" w:rsidRDefault="0015344F" w:rsidP="00F41647">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4F" w:rsidRDefault="001534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4F" w:rsidRDefault="001534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4F" w:rsidRDefault="001534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A3AA4"/>
    <w:multiLevelType w:val="multilevel"/>
    <w:tmpl w:val="6E007D16"/>
    <w:lvl w:ilvl="0">
      <w:start w:val="49"/>
      <w:numFmt w:val="decimal"/>
      <w:lvlText w:val="%1."/>
      <w:lvlJc w:val="left"/>
      <w:pPr>
        <w:tabs>
          <w:tab w:val="num" w:pos="831"/>
        </w:tabs>
        <w:ind w:left="831" w:hanging="405"/>
      </w:pPr>
      <w:rPr>
        <w:rFonts w:cs="Times New Roman" w:hint="default"/>
        <w:strike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4603E"/>
    <w:rsid w:val="000944BF"/>
    <w:rsid w:val="000B4E7C"/>
    <w:rsid w:val="000D71D0"/>
    <w:rsid w:val="000E6C34"/>
    <w:rsid w:val="001444C8"/>
    <w:rsid w:val="0015344F"/>
    <w:rsid w:val="00163473"/>
    <w:rsid w:val="001A062E"/>
    <w:rsid w:val="001B01B1"/>
    <w:rsid w:val="001D1AE7"/>
    <w:rsid w:val="00202455"/>
    <w:rsid w:val="00224F8A"/>
    <w:rsid w:val="00237B69"/>
    <w:rsid w:val="00242B88"/>
    <w:rsid w:val="002605D6"/>
    <w:rsid w:val="00266969"/>
    <w:rsid w:val="00291226"/>
    <w:rsid w:val="002B6286"/>
    <w:rsid w:val="002D1795"/>
    <w:rsid w:val="002E3C81"/>
    <w:rsid w:val="002E65E9"/>
    <w:rsid w:val="00324750"/>
    <w:rsid w:val="0033587C"/>
    <w:rsid w:val="00347F54"/>
    <w:rsid w:val="003567D6"/>
    <w:rsid w:val="00384543"/>
    <w:rsid w:val="003A3546"/>
    <w:rsid w:val="003C09F9"/>
    <w:rsid w:val="003E5D65"/>
    <w:rsid w:val="003E603A"/>
    <w:rsid w:val="00405B54"/>
    <w:rsid w:val="00415474"/>
    <w:rsid w:val="00433CCC"/>
    <w:rsid w:val="004436D3"/>
    <w:rsid w:val="004545AD"/>
    <w:rsid w:val="00454C39"/>
    <w:rsid w:val="00472954"/>
    <w:rsid w:val="004D21ED"/>
    <w:rsid w:val="004D6CB3"/>
    <w:rsid w:val="004F3793"/>
    <w:rsid w:val="004F42B2"/>
    <w:rsid w:val="00535E12"/>
    <w:rsid w:val="00537263"/>
    <w:rsid w:val="00551ED3"/>
    <w:rsid w:val="005C29DF"/>
    <w:rsid w:val="00603756"/>
    <w:rsid w:val="00606132"/>
    <w:rsid w:val="006E106A"/>
    <w:rsid w:val="006F416F"/>
    <w:rsid w:val="006F4715"/>
    <w:rsid w:val="007057C9"/>
    <w:rsid w:val="0070711F"/>
    <w:rsid w:val="0070783C"/>
    <w:rsid w:val="00710820"/>
    <w:rsid w:val="007174C1"/>
    <w:rsid w:val="0075664F"/>
    <w:rsid w:val="007775F7"/>
    <w:rsid w:val="007D28DA"/>
    <w:rsid w:val="007E3BDD"/>
    <w:rsid w:val="00801E4F"/>
    <w:rsid w:val="0080629B"/>
    <w:rsid w:val="00812F03"/>
    <w:rsid w:val="008623E9"/>
    <w:rsid w:val="00864F6F"/>
    <w:rsid w:val="00882AE1"/>
    <w:rsid w:val="008C53C5"/>
    <w:rsid w:val="008C6BDA"/>
    <w:rsid w:val="008D69DD"/>
    <w:rsid w:val="008F665C"/>
    <w:rsid w:val="008F68A7"/>
    <w:rsid w:val="00932DDD"/>
    <w:rsid w:val="009434F3"/>
    <w:rsid w:val="009C526A"/>
    <w:rsid w:val="009D199D"/>
    <w:rsid w:val="009D25C9"/>
    <w:rsid w:val="00A3260E"/>
    <w:rsid w:val="00A44DC7"/>
    <w:rsid w:val="00A56070"/>
    <w:rsid w:val="00A8670A"/>
    <w:rsid w:val="00A9592B"/>
    <w:rsid w:val="00AA5DFD"/>
    <w:rsid w:val="00AD2EE1"/>
    <w:rsid w:val="00B40258"/>
    <w:rsid w:val="00B7320C"/>
    <w:rsid w:val="00B976D1"/>
    <w:rsid w:val="00BB07E2"/>
    <w:rsid w:val="00C1682D"/>
    <w:rsid w:val="00C70A51"/>
    <w:rsid w:val="00C73DF4"/>
    <w:rsid w:val="00C97642"/>
    <w:rsid w:val="00C97F0E"/>
    <w:rsid w:val="00CA08DE"/>
    <w:rsid w:val="00CA7B58"/>
    <w:rsid w:val="00CB3E22"/>
    <w:rsid w:val="00CE151B"/>
    <w:rsid w:val="00D57354"/>
    <w:rsid w:val="00D81831"/>
    <w:rsid w:val="00DA485D"/>
    <w:rsid w:val="00DC7C47"/>
    <w:rsid w:val="00DE0BFB"/>
    <w:rsid w:val="00E236C2"/>
    <w:rsid w:val="00E31C38"/>
    <w:rsid w:val="00E37B92"/>
    <w:rsid w:val="00E636FC"/>
    <w:rsid w:val="00E65B25"/>
    <w:rsid w:val="00E65CB2"/>
    <w:rsid w:val="00E66139"/>
    <w:rsid w:val="00E728AB"/>
    <w:rsid w:val="00E96582"/>
    <w:rsid w:val="00EA0516"/>
    <w:rsid w:val="00EA65AF"/>
    <w:rsid w:val="00EC10BA"/>
    <w:rsid w:val="00ED1DA5"/>
    <w:rsid w:val="00ED3397"/>
    <w:rsid w:val="00F13D04"/>
    <w:rsid w:val="00F41647"/>
    <w:rsid w:val="00F60107"/>
    <w:rsid w:val="00F6169B"/>
    <w:rsid w:val="00F71567"/>
    <w:rsid w:val="00F83BDA"/>
    <w:rsid w:val="00FA32E2"/>
    <w:rsid w:val="00FF16BC"/>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B2"/>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HTMLPreformatted">
    <w:name w:val="HTML Preformatted"/>
    <w:basedOn w:val="Normal"/>
    <w:link w:val="HTMLPreformattedChar"/>
    <w:uiPriority w:val="99"/>
    <w:rsid w:val="00E65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US"/>
    </w:rPr>
  </w:style>
  <w:style w:type="character" w:customStyle="1" w:styleId="HTMLPreformattedChar">
    <w:name w:val="HTML Preformatted Char"/>
    <w:basedOn w:val="DefaultParagraphFont"/>
    <w:link w:val="HTMLPreformatted"/>
    <w:uiPriority w:val="99"/>
    <w:locked/>
    <w:rsid w:val="00E65CB2"/>
    <w:rPr>
      <w:rFonts w:ascii="Courier New" w:eastAsia="Times New Roman" w:hAnsi="Courier New" w:cs="Courier New"/>
      <w:lang w:val="en-GB" w:eastAsia="en-US"/>
    </w:rPr>
  </w:style>
  <w:style w:type="paragraph" w:styleId="PlainText">
    <w:name w:val="Plain Text"/>
    <w:basedOn w:val="Normal"/>
    <w:link w:val="PlainTextChar"/>
    <w:uiPriority w:val="99"/>
    <w:rsid w:val="004D21ED"/>
    <w:rPr>
      <w:rFonts w:ascii="Calibri" w:hAnsi="Calibri"/>
      <w:sz w:val="22"/>
      <w:szCs w:val="21"/>
      <w:lang w:eastAsia="en-US"/>
    </w:rPr>
  </w:style>
  <w:style w:type="character" w:customStyle="1" w:styleId="PlainTextChar">
    <w:name w:val="Plain Text Char"/>
    <w:basedOn w:val="DefaultParagraphFont"/>
    <w:link w:val="PlainText"/>
    <w:uiPriority w:val="99"/>
    <w:locked/>
    <w:rsid w:val="004D21ED"/>
    <w:rPr>
      <w:rFonts w:ascii="Calibri" w:eastAsia="Times New Roman" w:hAnsi="Calibri"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762918975">
      <w:marLeft w:val="0"/>
      <w:marRight w:val="0"/>
      <w:marTop w:val="0"/>
      <w:marBottom w:val="0"/>
      <w:divBdr>
        <w:top w:val="none" w:sz="0" w:space="0" w:color="auto"/>
        <w:left w:val="none" w:sz="0" w:space="0" w:color="auto"/>
        <w:bottom w:val="none" w:sz="0" w:space="0" w:color="auto"/>
        <w:right w:val="none" w:sz="0" w:space="0" w:color="auto"/>
      </w:divBdr>
    </w:div>
    <w:div w:id="1762918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1587</Words>
  <Characters>906</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2013-02-06T06:55:00Z</dcterms:created>
  <dc:creator>-</dc:creator>
  <lastModifiedBy>V.Palaimiene</lastModifiedBy>
  <lastPrinted>2013-02-05T07:27:00Z</lastPrinted>
  <dcterms:modified xsi:type="dcterms:W3CDTF">2013-02-06T06:55:00Z</dcterms:modified>
  <revision>2</revision>
  <dc:title>&lt;Data&gt; Nr</dc:title>
</coreProperties>
</file>