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D76" w:rsidRPr="000B4E7C" w:rsidRDefault="00E11D76" w:rsidP="00066B41">
      <w:pPr>
        <w:jc w:val="center"/>
        <w:rPr>
          <w:b/>
          <w:sz w:val="28"/>
          <w:szCs w:val="28"/>
        </w:rPr>
      </w:pPr>
      <w:r w:rsidRPr="000B4E7C">
        <w:rPr>
          <w:b/>
          <w:sz w:val="28"/>
          <w:szCs w:val="28"/>
        </w:rPr>
        <w:t>KLAIPĖDOS MIESTO SAVIVALDYBĖS TARYBA</w:t>
      </w:r>
    </w:p>
    <w:p w:rsidR="00E11D76" w:rsidRPr="000B4E7C" w:rsidRDefault="00E11D76" w:rsidP="00066B41">
      <w:pPr>
        <w:rPr>
          <w:b/>
        </w:rPr>
      </w:pPr>
    </w:p>
    <w:p w:rsidR="00E11D76" w:rsidRPr="000B4E7C" w:rsidRDefault="00E11D76" w:rsidP="00066B41">
      <w:pPr>
        <w:jc w:val="center"/>
        <w:rPr>
          <w:b/>
        </w:rPr>
      </w:pPr>
      <w:r w:rsidRPr="000B4E7C">
        <w:rPr>
          <w:b/>
        </w:rPr>
        <w:t>SPRENDIMAS</w:t>
      </w:r>
    </w:p>
    <w:p w:rsidR="00E11D76" w:rsidRPr="000B4E7C" w:rsidRDefault="00E11D76" w:rsidP="00066B41">
      <w:pPr>
        <w:tabs>
          <w:tab w:val="left" w:pos="720"/>
        </w:tabs>
        <w:autoSpaceDE w:val="0"/>
        <w:autoSpaceDN w:val="0"/>
        <w:adjustRightInd w:val="0"/>
        <w:jc w:val="center"/>
        <w:rPr>
          <w:b/>
          <w:bCs/>
        </w:rPr>
      </w:pPr>
      <w:r w:rsidRPr="000B4E7C">
        <w:rPr>
          <w:b/>
        </w:rPr>
        <w:t xml:space="preserve">DĖL </w:t>
      </w:r>
      <w:r w:rsidRPr="000B4E7C">
        <w:rPr>
          <w:b/>
          <w:bCs/>
        </w:rPr>
        <w:t>VIEŠOSIOS ĮSTAIGOS KLAIPĖDOS KRAŠTO BURIAVIMO SPORTO MOKYKLOS „ŠIAURYS“ STEIGIMO</w:t>
      </w:r>
    </w:p>
    <w:p w:rsidR="00E11D76" w:rsidRPr="000B4E7C" w:rsidRDefault="00E11D76" w:rsidP="00066B41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noProof/>
        </w:rPr>
      </w:pPr>
      <w:bookmarkStart w:id="0" w:name="registravimoDataIlga"/>
    </w:p>
    <w:p w:rsidR="00E11D76" w:rsidRPr="000B4E7C" w:rsidRDefault="00E11D76" w:rsidP="00066B4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0B4E7C">
        <w:rPr>
          <w:noProof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Pr="000B4E7C">
        <w:rPr>
          <w:noProof/>
        </w:rPr>
        <w:instrText xml:space="preserve"> FORMTEXT </w:instrText>
      </w:r>
      <w:r w:rsidRPr="000B4E7C">
        <w:rPr>
          <w:noProof/>
        </w:rPr>
      </w:r>
      <w:r w:rsidRPr="000B4E7C">
        <w:rPr>
          <w:noProof/>
        </w:rPr>
        <w:fldChar w:fldCharType="separate"/>
      </w:r>
      <w:r w:rsidRPr="000B4E7C">
        <w:rPr>
          <w:noProof/>
        </w:rPr>
        <w:t> </w:t>
      </w:r>
      <w:r w:rsidRPr="000B4E7C">
        <w:rPr>
          <w:noProof/>
        </w:rPr>
        <w:fldChar w:fldCharType="end"/>
      </w:r>
      <w:bookmarkEnd w:id="0"/>
      <w:r w:rsidRPr="000B4E7C">
        <w:rPr>
          <w:noProof/>
        </w:rPr>
        <w:t xml:space="preserve"> </w:t>
      </w:r>
      <w:r w:rsidRPr="000B4E7C">
        <w:t xml:space="preserve">Nr. </w:t>
      </w:r>
      <w:bookmarkStart w:id="1" w:name="dokumentoNr"/>
      <w:r w:rsidRPr="000B4E7C"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0B4E7C">
        <w:rPr>
          <w:noProof/>
        </w:rPr>
        <w:instrText xml:space="preserve"> FORMTEXT </w:instrText>
      </w:r>
      <w:r w:rsidRPr="000B4E7C">
        <w:rPr>
          <w:noProof/>
        </w:rPr>
      </w:r>
      <w:r w:rsidRPr="000B4E7C">
        <w:rPr>
          <w:noProof/>
        </w:rPr>
        <w:fldChar w:fldCharType="separate"/>
      </w:r>
      <w:r w:rsidRPr="000B4E7C">
        <w:rPr>
          <w:noProof/>
        </w:rPr>
        <w:t> </w:t>
      </w:r>
      <w:r w:rsidRPr="000B4E7C">
        <w:rPr>
          <w:noProof/>
        </w:rPr>
        <w:fldChar w:fldCharType="end"/>
      </w:r>
      <w:bookmarkEnd w:id="1"/>
    </w:p>
    <w:p w:rsidR="00E11D76" w:rsidRPr="000B4E7C" w:rsidRDefault="00E11D76" w:rsidP="00066B4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0B4E7C">
        <w:t>Klaipėda</w:t>
      </w:r>
    </w:p>
    <w:p w:rsidR="00E11D76" w:rsidRPr="000B4E7C" w:rsidRDefault="00E11D76" w:rsidP="00DC4F61"/>
    <w:p w:rsidR="00E11D76" w:rsidRPr="000B4E7C" w:rsidRDefault="00E11D76" w:rsidP="00EB2BAC">
      <w:pPr>
        <w:ind w:firstLine="720"/>
        <w:jc w:val="both"/>
      </w:pPr>
      <w:r w:rsidRPr="000B4E7C">
        <w:t xml:space="preserve">Vadovaudamasi Lietuvos Respublikos vietos savivaldos įstatymo (Žin., 1994, Nr. 55-1049; </w:t>
      </w:r>
      <w:r w:rsidRPr="000B4E7C">
        <w:rPr>
          <w:iCs/>
        </w:rPr>
        <w:t xml:space="preserve">2008, Nr. 113-4290) </w:t>
      </w:r>
      <w:r w:rsidRPr="000B4E7C">
        <w:t>16 straipsnio 2 dalies 22 punktu, 3 dalies 9 punktu, Lietuvos Respublikos viešųjų įstaigų įstatymo (Žin., 1996, Nr. 68-1633; 2004, Nr. 25-752) 4 straipsniui, Lietuvos Respublikos valstybės ir savivaldybių turto valdym</w:t>
      </w:r>
      <w:bookmarkStart w:id="2" w:name="_GoBack"/>
      <w:bookmarkEnd w:id="2"/>
      <w:r w:rsidRPr="000B4E7C">
        <w:t xml:space="preserve">o, naudojimo ir disponavimo juo įstatymo (Žin., 1998, Nr. 54-1492; 2002, Nr. 60-2412; 2006, Nr. 87-3397) 19 straipsnio 1 dalies 1 punktu, 2 dalimi ir atsižvelgdama į Klaipėdos miesto savivaldybės tarybos kolegijos 2012 m. gruodžio 3 d. posėdžio protokolą Nr. TAK-10, Klaipėdos miesto savivaldybės taryba </w:t>
      </w:r>
      <w:r w:rsidRPr="000B4E7C">
        <w:rPr>
          <w:spacing w:val="60"/>
        </w:rPr>
        <w:t>nusprendži</w:t>
      </w:r>
      <w:r w:rsidRPr="000B4E7C">
        <w:t>a:</w:t>
      </w:r>
    </w:p>
    <w:p w:rsidR="00E11D76" w:rsidRPr="000B4E7C" w:rsidRDefault="00E11D76" w:rsidP="00066B41">
      <w:pPr>
        <w:tabs>
          <w:tab w:val="left" w:pos="480"/>
        </w:tabs>
        <w:ind w:firstLine="840"/>
        <w:jc w:val="both"/>
      </w:pPr>
      <w:r w:rsidRPr="000B4E7C">
        <w:t>1. Dalyvauti steigiant viešąją įstaigą Klaipėdos krašto buriavimo sporto mokyklą „Šiaurys“ (buveinės adresas: Pilies g. 2A, LT</w:t>
      </w:r>
      <w:r w:rsidRPr="000B4E7C">
        <w:noBreakHyphen/>
        <w:t>91240 Klaipėda).</w:t>
      </w:r>
    </w:p>
    <w:p w:rsidR="00E11D76" w:rsidRPr="000B4E7C" w:rsidRDefault="00E11D76" w:rsidP="00066B41">
      <w:pPr>
        <w:tabs>
          <w:tab w:val="left" w:pos="480"/>
        </w:tabs>
        <w:ind w:firstLine="840"/>
        <w:jc w:val="both"/>
      </w:pPr>
      <w:r w:rsidRPr="000B4E7C">
        <w:t>2. Pritarti pridedamiems:</w:t>
      </w:r>
    </w:p>
    <w:p w:rsidR="00E11D76" w:rsidRPr="000B4E7C" w:rsidRDefault="00E11D76" w:rsidP="00066B41">
      <w:pPr>
        <w:tabs>
          <w:tab w:val="left" w:pos="480"/>
        </w:tabs>
        <w:ind w:firstLine="840"/>
        <w:jc w:val="both"/>
      </w:pPr>
      <w:r w:rsidRPr="000B4E7C">
        <w:t>2.1. Viešosios įstaigos Klaipėdos krašto buriavimo sporto mokyklos „Šiaurys“ steigimo sutarčiai;</w:t>
      </w:r>
    </w:p>
    <w:p w:rsidR="00E11D76" w:rsidRPr="000B4E7C" w:rsidRDefault="00E11D76" w:rsidP="00066B41">
      <w:pPr>
        <w:tabs>
          <w:tab w:val="left" w:pos="480"/>
        </w:tabs>
        <w:ind w:firstLine="840"/>
        <w:jc w:val="both"/>
      </w:pPr>
      <w:r w:rsidRPr="000B4E7C">
        <w:t>2.2. Viešosios įstaigos Klaipėdos krašto buriavimo sporto mokyklos „Šiaurys“ įstatams.</w:t>
      </w:r>
    </w:p>
    <w:p w:rsidR="00E11D76" w:rsidRPr="000B4E7C" w:rsidRDefault="00E11D76" w:rsidP="006977A4">
      <w:pPr>
        <w:ind w:firstLine="851"/>
        <w:jc w:val="both"/>
      </w:pPr>
      <w:r w:rsidRPr="000B4E7C">
        <w:t>3. Įnešti 100000 Lt (vienas šimtas tūkstančių litų) steigiamąjį įnašą viešosios įstaigos Klaipėdos krašto buriavimo sporto mokyklos „Šiaurys“ dalininkų kapitalui suformuoti.</w:t>
      </w:r>
    </w:p>
    <w:p w:rsidR="00E11D76" w:rsidRPr="000B4E7C" w:rsidRDefault="00E11D76" w:rsidP="002C60F1">
      <w:pPr>
        <w:tabs>
          <w:tab w:val="left" w:pos="480"/>
        </w:tabs>
        <w:ind w:firstLine="840"/>
        <w:jc w:val="both"/>
      </w:pPr>
      <w:r w:rsidRPr="000B4E7C">
        <w:t xml:space="preserve">4. Įgalioti: </w:t>
      </w:r>
    </w:p>
    <w:p w:rsidR="00E11D76" w:rsidRPr="000B4E7C" w:rsidRDefault="00E11D76" w:rsidP="002C60F1">
      <w:pPr>
        <w:tabs>
          <w:tab w:val="left" w:pos="480"/>
        </w:tabs>
        <w:ind w:firstLine="840"/>
        <w:jc w:val="both"/>
      </w:pPr>
      <w:r w:rsidRPr="000B4E7C">
        <w:t xml:space="preserve">4.1. Klaipėdos miesto savivaldybės administracijos direktorių pasirašyti Viešosios įstaigos Klaipėdos krašto buriavimo sporto mokyklos „Šiaurys“ steigimo sutartį ir įstatus; </w:t>
      </w:r>
    </w:p>
    <w:p w:rsidR="00E11D76" w:rsidRPr="000B4E7C" w:rsidRDefault="00E11D76" w:rsidP="007E6220">
      <w:pPr>
        <w:ind w:firstLine="840"/>
        <w:jc w:val="both"/>
      </w:pPr>
      <w:r w:rsidRPr="000B4E7C">
        <w:t>4.2. Klaipėdos miesto savivaldybės administracijos Ugdymo ir kultūros departamento Sporto ir kūno kultūros skyriaus vedėją Mantą Bagočių atstovauti Klaipėdos miesto savivaldybei viešosios įstaigos Klaipėdos krašto buriavimo sporto mokyklos „Šiaurys“ steigiamajame susirinkime.</w:t>
      </w:r>
    </w:p>
    <w:p w:rsidR="00E11D76" w:rsidRPr="000B4E7C" w:rsidRDefault="00E11D76" w:rsidP="00066B41">
      <w:pPr>
        <w:tabs>
          <w:tab w:val="left" w:pos="480"/>
        </w:tabs>
        <w:ind w:firstLine="840"/>
        <w:jc w:val="both"/>
      </w:pPr>
      <w:r w:rsidRPr="000B4E7C">
        <w:t>5. Įpareigoti Klaipėdos miesto savivaldybės administracijos direktorių:</w:t>
      </w:r>
    </w:p>
    <w:p w:rsidR="00E11D76" w:rsidRPr="000B4E7C" w:rsidRDefault="00E11D76" w:rsidP="00D30ABE">
      <w:pPr>
        <w:tabs>
          <w:tab w:val="left" w:pos="480"/>
        </w:tabs>
        <w:ind w:firstLine="839"/>
        <w:jc w:val="both"/>
      </w:pPr>
      <w:r w:rsidRPr="000B4E7C">
        <w:t>5.1. parengti reikalingus teisės aktus dėl dalies turto, esančio adresu: Pilies g. 2A, LT</w:t>
      </w:r>
      <w:r w:rsidRPr="000B4E7C">
        <w:noBreakHyphen/>
        <w:t>91240 Klaipėda, perdavimo viešajai įstaigai Klaipėdos krašto buriavimo sporto mokyklai „Šiaurys“;</w:t>
      </w:r>
    </w:p>
    <w:p w:rsidR="00E11D76" w:rsidRPr="000B4E7C" w:rsidRDefault="00E11D76" w:rsidP="002D7718">
      <w:pPr>
        <w:tabs>
          <w:tab w:val="left" w:pos="480"/>
        </w:tabs>
        <w:ind w:firstLine="840"/>
        <w:jc w:val="both"/>
      </w:pPr>
      <w:r w:rsidRPr="000B4E7C">
        <w:t>5.2. parengti ir teikti savivaldybės tarybai tvirtinti buriavimo, irklavimo, baidarių ir kanojų irklavimo sporto šakų atrankos ir veiklos programų dalinio finansavimo tvarką.</w:t>
      </w:r>
    </w:p>
    <w:p w:rsidR="00E11D76" w:rsidRPr="000B4E7C" w:rsidRDefault="00E11D76" w:rsidP="006977A4">
      <w:pPr>
        <w:tabs>
          <w:tab w:val="left" w:pos="480"/>
        </w:tabs>
        <w:ind w:firstLine="851"/>
        <w:jc w:val="both"/>
      </w:pPr>
      <w:r w:rsidRPr="000B4E7C">
        <w:t>6. Pavesti Klaipėdos miesto savivaldybės administracijos Ugdymo ir kultūros departamento Sporto ir kūno kultūros skyriaus vedėjui Mantui Bagočiui kontroliuoti, kaip vykdomas šis sprendimas.</w:t>
      </w:r>
    </w:p>
    <w:p w:rsidR="00E11D76" w:rsidRPr="000B4E7C" w:rsidRDefault="00E11D76" w:rsidP="00483166">
      <w:pPr>
        <w:tabs>
          <w:tab w:val="left" w:pos="480"/>
        </w:tabs>
        <w:ind w:firstLine="839"/>
        <w:jc w:val="both"/>
      </w:pPr>
      <w:r w:rsidRPr="000B4E7C">
        <w:t>7. Skelbti apie šį sprendimą vietinėje spaudoje ir visą sprendimo tekstą – Klaipėdos miesto savivaldybės interneto tinklalapyje.</w:t>
      </w:r>
    </w:p>
    <w:p w:rsidR="00E11D76" w:rsidRPr="000B4E7C" w:rsidRDefault="00E11D76" w:rsidP="00066B41">
      <w:pPr>
        <w:tabs>
          <w:tab w:val="left" w:pos="7353"/>
        </w:tabs>
        <w:jc w:val="both"/>
        <w:rPr>
          <w:szCs w:val="28"/>
        </w:rPr>
      </w:pPr>
    </w:p>
    <w:p w:rsidR="00E11D76" w:rsidRPr="000B4E7C" w:rsidRDefault="00E11D76" w:rsidP="00066B41">
      <w:pPr>
        <w:tabs>
          <w:tab w:val="left" w:pos="7353"/>
        </w:tabs>
        <w:jc w:val="both"/>
        <w:rPr>
          <w:szCs w:val="28"/>
        </w:rPr>
      </w:pPr>
    </w:p>
    <w:tbl>
      <w:tblPr>
        <w:tblW w:w="0" w:type="auto"/>
        <w:tblLook w:val="00A0"/>
      </w:tblPr>
      <w:tblGrid>
        <w:gridCol w:w="7338"/>
        <w:gridCol w:w="2516"/>
      </w:tblGrid>
      <w:tr w:rsidR="00E11D76" w:rsidRPr="000B4E7C" w:rsidTr="0080747A">
        <w:tc>
          <w:tcPr>
            <w:tcW w:w="7338" w:type="dxa"/>
          </w:tcPr>
          <w:p w:rsidR="00E11D76" w:rsidRPr="000B4E7C" w:rsidRDefault="00E11D76" w:rsidP="0080747A">
            <w:r w:rsidRPr="000B4E7C">
              <w:t xml:space="preserve">Savivaldybės meras </w:t>
            </w:r>
          </w:p>
        </w:tc>
        <w:tc>
          <w:tcPr>
            <w:tcW w:w="2516" w:type="dxa"/>
          </w:tcPr>
          <w:p w:rsidR="00E11D76" w:rsidRPr="000B4E7C" w:rsidRDefault="00E11D76" w:rsidP="0080747A">
            <w:pPr>
              <w:jc w:val="right"/>
            </w:pPr>
          </w:p>
        </w:tc>
      </w:tr>
    </w:tbl>
    <w:p w:rsidR="00E11D76" w:rsidRPr="000B4E7C" w:rsidRDefault="00E11D76" w:rsidP="00DB6F9C">
      <w:pPr>
        <w:jc w:val="both"/>
      </w:pPr>
    </w:p>
    <w:tbl>
      <w:tblPr>
        <w:tblW w:w="0" w:type="auto"/>
        <w:tblLook w:val="00A0"/>
      </w:tblPr>
      <w:tblGrid>
        <w:gridCol w:w="7338"/>
        <w:gridCol w:w="2516"/>
      </w:tblGrid>
      <w:tr w:rsidR="00E11D76" w:rsidRPr="000B4E7C" w:rsidTr="0080747A">
        <w:tc>
          <w:tcPr>
            <w:tcW w:w="7338" w:type="dxa"/>
          </w:tcPr>
          <w:p w:rsidR="00E11D76" w:rsidRPr="000B4E7C" w:rsidRDefault="00E11D76" w:rsidP="0080747A">
            <w:r w:rsidRPr="000B4E7C">
              <w:t>Teikėja – Savivaldybės administracijos direktorė</w:t>
            </w:r>
          </w:p>
        </w:tc>
        <w:tc>
          <w:tcPr>
            <w:tcW w:w="2516" w:type="dxa"/>
          </w:tcPr>
          <w:p w:rsidR="00E11D76" w:rsidRPr="000B4E7C" w:rsidRDefault="00E11D76" w:rsidP="0080747A">
            <w:pPr>
              <w:jc w:val="right"/>
            </w:pPr>
            <w:r w:rsidRPr="000B4E7C">
              <w:t>Judita Simonavičiūtė</w:t>
            </w:r>
          </w:p>
        </w:tc>
      </w:tr>
    </w:tbl>
    <w:p w:rsidR="00E11D76" w:rsidRPr="000B4E7C" w:rsidRDefault="00E11D76" w:rsidP="00066B41">
      <w:pPr>
        <w:jc w:val="both"/>
      </w:pPr>
    </w:p>
    <w:p w:rsidR="00E11D76" w:rsidRPr="000B4E7C" w:rsidRDefault="00E11D76" w:rsidP="00066B41">
      <w:pPr>
        <w:tabs>
          <w:tab w:val="left" w:pos="7200"/>
        </w:tabs>
      </w:pPr>
      <w:r w:rsidRPr="000B4E7C">
        <w:t>Rasa Rumšienė, tel. 40 17 12</w:t>
      </w:r>
    </w:p>
    <w:p w:rsidR="00E11D76" w:rsidRPr="000B4E7C" w:rsidRDefault="00E11D76" w:rsidP="00066B41">
      <w:pPr>
        <w:outlineLvl w:val="0"/>
      </w:pPr>
      <w:r w:rsidRPr="000B4E7C">
        <w:t>2013-01-09</w:t>
      </w:r>
    </w:p>
    <w:sectPr w:rsidR="00E11D76" w:rsidRPr="000B4E7C" w:rsidSect="00AE42D3">
      <w:headerReference w:type="default" r:id="rId6"/>
      <w:pgSz w:w="11907" w:h="16840" w:code="9"/>
      <w:pgMar w:top="958" w:right="567" w:bottom="851" w:left="1701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1D76" w:rsidRDefault="00E11D76" w:rsidP="00CB150E">
      <w:r>
        <w:separator/>
      </w:r>
    </w:p>
  </w:endnote>
  <w:endnote w:type="continuationSeparator" w:id="0">
    <w:p w:rsidR="00E11D76" w:rsidRDefault="00E11D76" w:rsidP="00CB15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="http://schemas.openxmlformats.org/wordprocessingml/2006/main">
  <w:footnote xmlns:v="urn:schemas-microsoft-com:vml" xmlns:r="http://schemas.openxmlformats.org/officeDocument/2006/relationships" xmlns:ve="http://schemas.openxmlformats.org/markup-compatibility/2006" xmlns:wp="http://schemas.openxmlformats.org/drawingml/2006/wordprocessingDrawing" xmlns:o="urn:schemas-microsoft-com:office:office" xmlns:m="http://schemas.openxmlformats.org/officeDocument/2006/math" xmlns:wne="http://schemas.microsoft.com/office/word/2006/wordml" xmlns:w10="urn:schemas-microsoft-com:office:word" w:type="continuationSeparator" w:id="0">
    <w:p w:rsidR="00E11D76" w:rsidRDefault="00E11D76" w:rsidP="00CB150E">
      <w:r>
        <w:continuationSeparator/>
      </w:r>
    </w:p>
  </w:footnote>
  <w:footnote xmlns:v="urn:schemas-microsoft-com:vml" xmlns:r="http://schemas.openxmlformats.org/officeDocument/2006/relationships" xmlns:ve="http://schemas.openxmlformats.org/markup-compatibility/2006" xmlns:wp="http://schemas.openxmlformats.org/drawingml/2006/wordprocessingDrawing" xmlns:o="urn:schemas-microsoft-com:office:office" xmlns:m="http://schemas.openxmlformats.org/officeDocument/2006/math" xmlns:wne="http://schemas.microsoft.com/office/word/2006/wordml" xmlns:w10="urn:schemas-microsoft-com:office:word" w:type="separator" w:id="-1">
    <w:p w:rsidR="00E11D76" w:rsidRDefault="00E11D76" w:rsidP="00CB150E">
      <w:r>
        <w: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D76" w:rsidRDefault="00E11D76" w:rsidP="00DB6F9C">
    <w:pPr>
      <w:jc w:val="right"/>
    </w:pPr>
    <w:r w:rsidRPr="00645639">
      <w:rPr>
        <w:b/>
      </w:rPr>
      <w:t>Projektas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0C08"/>
    <w:rsid w:val="00006906"/>
    <w:rsid w:val="00011CC5"/>
    <w:rsid w:val="00014392"/>
    <w:rsid w:val="000524E7"/>
    <w:rsid w:val="0006133C"/>
    <w:rsid w:val="000633C1"/>
    <w:rsid w:val="00066B41"/>
    <w:rsid w:val="000B3635"/>
    <w:rsid w:val="000B4E7C"/>
    <w:rsid w:val="000D5BE2"/>
    <w:rsid w:val="000F4EBC"/>
    <w:rsid w:val="00100171"/>
    <w:rsid w:val="00100BAC"/>
    <w:rsid w:val="00112B28"/>
    <w:rsid w:val="00120950"/>
    <w:rsid w:val="00151B7C"/>
    <w:rsid w:val="00170FCC"/>
    <w:rsid w:val="001771B7"/>
    <w:rsid w:val="00190482"/>
    <w:rsid w:val="0019460D"/>
    <w:rsid w:val="001A403A"/>
    <w:rsid w:val="001A48F6"/>
    <w:rsid w:val="001B71B3"/>
    <w:rsid w:val="001E7856"/>
    <w:rsid w:val="00224015"/>
    <w:rsid w:val="00253D2E"/>
    <w:rsid w:val="002966B1"/>
    <w:rsid w:val="002A0CD7"/>
    <w:rsid w:val="002A5160"/>
    <w:rsid w:val="002C60F1"/>
    <w:rsid w:val="002D1010"/>
    <w:rsid w:val="002D2B63"/>
    <w:rsid w:val="002D3CD5"/>
    <w:rsid w:val="002D7718"/>
    <w:rsid w:val="002E3217"/>
    <w:rsid w:val="002E7553"/>
    <w:rsid w:val="00300CD2"/>
    <w:rsid w:val="0030298D"/>
    <w:rsid w:val="0030696A"/>
    <w:rsid w:val="003133A6"/>
    <w:rsid w:val="003153AB"/>
    <w:rsid w:val="0031607D"/>
    <w:rsid w:val="00322B14"/>
    <w:rsid w:val="00335B97"/>
    <w:rsid w:val="00335D55"/>
    <w:rsid w:val="00337974"/>
    <w:rsid w:val="00346783"/>
    <w:rsid w:val="00365479"/>
    <w:rsid w:val="003666DA"/>
    <w:rsid w:val="00371464"/>
    <w:rsid w:val="0037172C"/>
    <w:rsid w:val="003A122B"/>
    <w:rsid w:val="003B39E7"/>
    <w:rsid w:val="003C496E"/>
    <w:rsid w:val="003D44A7"/>
    <w:rsid w:val="003E23C4"/>
    <w:rsid w:val="003E4652"/>
    <w:rsid w:val="003F2B83"/>
    <w:rsid w:val="00400F39"/>
    <w:rsid w:val="00405FDC"/>
    <w:rsid w:val="00412643"/>
    <w:rsid w:val="00415356"/>
    <w:rsid w:val="00464BE4"/>
    <w:rsid w:val="00483166"/>
    <w:rsid w:val="00485E6A"/>
    <w:rsid w:val="00493C43"/>
    <w:rsid w:val="004A0E8B"/>
    <w:rsid w:val="004A25E6"/>
    <w:rsid w:val="004A3AE0"/>
    <w:rsid w:val="004B1B3C"/>
    <w:rsid w:val="004B74F3"/>
    <w:rsid w:val="004C57D8"/>
    <w:rsid w:val="004D3F59"/>
    <w:rsid w:val="004E268A"/>
    <w:rsid w:val="0050090B"/>
    <w:rsid w:val="005061DA"/>
    <w:rsid w:val="005109DB"/>
    <w:rsid w:val="005110E9"/>
    <w:rsid w:val="00511E50"/>
    <w:rsid w:val="005364DC"/>
    <w:rsid w:val="0054622B"/>
    <w:rsid w:val="00565FD8"/>
    <w:rsid w:val="005767E8"/>
    <w:rsid w:val="00576C36"/>
    <w:rsid w:val="0057769B"/>
    <w:rsid w:val="005B2F62"/>
    <w:rsid w:val="005C3298"/>
    <w:rsid w:val="006260EF"/>
    <w:rsid w:val="00634CC0"/>
    <w:rsid w:val="00645639"/>
    <w:rsid w:val="00652D04"/>
    <w:rsid w:val="00660E63"/>
    <w:rsid w:val="0066376C"/>
    <w:rsid w:val="00676625"/>
    <w:rsid w:val="006977A4"/>
    <w:rsid w:val="006A703C"/>
    <w:rsid w:val="006C3EAA"/>
    <w:rsid w:val="006F7457"/>
    <w:rsid w:val="00710C40"/>
    <w:rsid w:val="007119EA"/>
    <w:rsid w:val="00717F05"/>
    <w:rsid w:val="007308F6"/>
    <w:rsid w:val="00747B14"/>
    <w:rsid w:val="007602C4"/>
    <w:rsid w:val="00773526"/>
    <w:rsid w:val="00794866"/>
    <w:rsid w:val="007C0DB0"/>
    <w:rsid w:val="007D3125"/>
    <w:rsid w:val="007E6220"/>
    <w:rsid w:val="0080747A"/>
    <w:rsid w:val="008116B0"/>
    <w:rsid w:val="00820E33"/>
    <w:rsid w:val="008322A2"/>
    <w:rsid w:val="00837DF6"/>
    <w:rsid w:val="008504B2"/>
    <w:rsid w:val="00860276"/>
    <w:rsid w:val="00864133"/>
    <w:rsid w:val="008A0E45"/>
    <w:rsid w:val="008B6E86"/>
    <w:rsid w:val="008B7043"/>
    <w:rsid w:val="008C7CBB"/>
    <w:rsid w:val="008E7A02"/>
    <w:rsid w:val="008F3A60"/>
    <w:rsid w:val="008F3BA9"/>
    <w:rsid w:val="008F5D79"/>
    <w:rsid w:val="008F5FFA"/>
    <w:rsid w:val="009364B4"/>
    <w:rsid w:val="00936A52"/>
    <w:rsid w:val="00940BB6"/>
    <w:rsid w:val="00951A4F"/>
    <w:rsid w:val="00951B6D"/>
    <w:rsid w:val="009750E0"/>
    <w:rsid w:val="00996CEF"/>
    <w:rsid w:val="009A39EF"/>
    <w:rsid w:val="009B3798"/>
    <w:rsid w:val="009C7976"/>
    <w:rsid w:val="009D44DD"/>
    <w:rsid w:val="009E02A4"/>
    <w:rsid w:val="009E28FB"/>
    <w:rsid w:val="009E76E4"/>
    <w:rsid w:val="00A04E66"/>
    <w:rsid w:val="00A3619F"/>
    <w:rsid w:val="00A43BEC"/>
    <w:rsid w:val="00A515FE"/>
    <w:rsid w:val="00A534AA"/>
    <w:rsid w:val="00A5786C"/>
    <w:rsid w:val="00A77C21"/>
    <w:rsid w:val="00A96731"/>
    <w:rsid w:val="00AA060B"/>
    <w:rsid w:val="00AB0079"/>
    <w:rsid w:val="00AB0AD2"/>
    <w:rsid w:val="00AC31DF"/>
    <w:rsid w:val="00AD4391"/>
    <w:rsid w:val="00AD4433"/>
    <w:rsid w:val="00AE42D3"/>
    <w:rsid w:val="00AE59C1"/>
    <w:rsid w:val="00AF112C"/>
    <w:rsid w:val="00AF1EBE"/>
    <w:rsid w:val="00B02F42"/>
    <w:rsid w:val="00B0352C"/>
    <w:rsid w:val="00B065B4"/>
    <w:rsid w:val="00B16CEC"/>
    <w:rsid w:val="00B2067B"/>
    <w:rsid w:val="00B24FEC"/>
    <w:rsid w:val="00B256FA"/>
    <w:rsid w:val="00B374B3"/>
    <w:rsid w:val="00B46BB4"/>
    <w:rsid w:val="00B641ED"/>
    <w:rsid w:val="00B74146"/>
    <w:rsid w:val="00B779E0"/>
    <w:rsid w:val="00BC34D4"/>
    <w:rsid w:val="00C06B78"/>
    <w:rsid w:val="00C24D75"/>
    <w:rsid w:val="00C45A8C"/>
    <w:rsid w:val="00C811A0"/>
    <w:rsid w:val="00C90D26"/>
    <w:rsid w:val="00CA045B"/>
    <w:rsid w:val="00CA07E1"/>
    <w:rsid w:val="00CA5588"/>
    <w:rsid w:val="00CB0486"/>
    <w:rsid w:val="00CB150E"/>
    <w:rsid w:val="00CB6DC0"/>
    <w:rsid w:val="00CC4FF8"/>
    <w:rsid w:val="00CD2253"/>
    <w:rsid w:val="00CE3143"/>
    <w:rsid w:val="00CE5164"/>
    <w:rsid w:val="00CF2F57"/>
    <w:rsid w:val="00D03D64"/>
    <w:rsid w:val="00D051C8"/>
    <w:rsid w:val="00D11006"/>
    <w:rsid w:val="00D12625"/>
    <w:rsid w:val="00D273B5"/>
    <w:rsid w:val="00D30ABE"/>
    <w:rsid w:val="00D34ED7"/>
    <w:rsid w:val="00D570CC"/>
    <w:rsid w:val="00DA33C0"/>
    <w:rsid w:val="00DB6F9C"/>
    <w:rsid w:val="00DC408D"/>
    <w:rsid w:val="00DC4F61"/>
    <w:rsid w:val="00DD5FD7"/>
    <w:rsid w:val="00DF36F9"/>
    <w:rsid w:val="00E07C24"/>
    <w:rsid w:val="00E11D76"/>
    <w:rsid w:val="00E24E45"/>
    <w:rsid w:val="00E25986"/>
    <w:rsid w:val="00E32222"/>
    <w:rsid w:val="00E7480A"/>
    <w:rsid w:val="00E76A44"/>
    <w:rsid w:val="00E77A2C"/>
    <w:rsid w:val="00E839F0"/>
    <w:rsid w:val="00EA0A2F"/>
    <w:rsid w:val="00EA3186"/>
    <w:rsid w:val="00EB2BAC"/>
    <w:rsid w:val="00F00EC7"/>
    <w:rsid w:val="00F04508"/>
    <w:rsid w:val="00F048C2"/>
    <w:rsid w:val="00F05644"/>
    <w:rsid w:val="00F07080"/>
    <w:rsid w:val="00F13889"/>
    <w:rsid w:val="00F16294"/>
    <w:rsid w:val="00F25E09"/>
    <w:rsid w:val="00F32140"/>
    <w:rsid w:val="00F421A0"/>
    <w:rsid w:val="00F43DA1"/>
    <w:rsid w:val="00F442CB"/>
    <w:rsid w:val="00F70158"/>
    <w:rsid w:val="00F70DB5"/>
    <w:rsid w:val="00F80FBD"/>
    <w:rsid w:val="00FA1393"/>
    <w:rsid w:val="00FB18E3"/>
    <w:rsid w:val="00FB2462"/>
    <w:rsid w:val="00FE0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BB6"/>
    <w:rPr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E28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70D"/>
    <w:rPr>
      <w:sz w:val="0"/>
      <w:szCs w:val="0"/>
      <w:lang w:eastAsia="en-US"/>
    </w:rPr>
  </w:style>
  <w:style w:type="paragraph" w:customStyle="1" w:styleId="Char">
    <w:name w:val="Char"/>
    <w:basedOn w:val="Normal"/>
    <w:uiPriority w:val="99"/>
    <w:rsid w:val="00346783"/>
    <w:pPr>
      <w:spacing w:after="160" w:line="240" w:lineRule="exact"/>
    </w:pPr>
    <w:rPr>
      <w:rFonts w:ascii="Tahoma" w:hAnsi="Tahoma"/>
      <w:sz w:val="20"/>
      <w:szCs w:val="20"/>
    </w:rPr>
  </w:style>
  <w:style w:type="paragraph" w:customStyle="1" w:styleId="Char1">
    <w:name w:val="Char1"/>
    <w:basedOn w:val="Normal"/>
    <w:uiPriority w:val="99"/>
    <w:rsid w:val="00B065B4"/>
    <w:pPr>
      <w:spacing w:after="160" w:line="240" w:lineRule="exact"/>
    </w:pPr>
    <w:rPr>
      <w:rFonts w:ascii="Tahoma" w:hAnsi="Tahoma"/>
      <w:sz w:val="20"/>
      <w:szCs w:val="20"/>
    </w:rPr>
  </w:style>
  <w:style w:type="paragraph" w:styleId="Header">
    <w:name w:val="header"/>
    <w:basedOn w:val="Normal"/>
    <w:link w:val="HeaderChar"/>
    <w:uiPriority w:val="99"/>
    <w:rsid w:val="00CB150E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B150E"/>
    <w:rPr>
      <w:rFonts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CB150E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B150E"/>
    <w:rPr>
      <w:rFonts w:cs="Times New Roman"/>
      <w:sz w:val="24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996CEF"/>
    <w:pPr>
      <w:ind w:right="-694" w:firstLine="720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996CEF"/>
    <w:rPr>
      <w:rFonts w:cs="Times New Roman"/>
      <w:sz w:val="24"/>
      <w:szCs w:val="24"/>
      <w:lang w:eastAsia="en-US"/>
    </w:rPr>
  </w:style>
  <w:style w:type="character" w:styleId="Strong">
    <w:name w:val="Strong"/>
    <w:basedOn w:val="DefaultParagraphFont"/>
    <w:uiPriority w:val="99"/>
    <w:qFormat/>
    <w:rsid w:val="00996CEF"/>
    <w:rPr>
      <w:rFonts w:cs="Times New Roman"/>
      <w:b/>
    </w:rPr>
  </w:style>
  <w:style w:type="paragraph" w:styleId="BodyText">
    <w:name w:val="Body Text"/>
    <w:basedOn w:val="Normal"/>
    <w:link w:val="BodyTextChar"/>
    <w:uiPriority w:val="99"/>
    <w:rsid w:val="00837DF6"/>
    <w:pPr>
      <w:spacing w:after="120"/>
    </w:pPr>
    <w:rPr>
      <w:lang w:eastAsia="lt-LT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37DF6"/>
    <w:rPr>
      <w:rFonts w:cs="Times New Roman"/>
      <w:sz w:val="24"/>
      <w:szCs w:val="24"/>
    </w:rPr>
  </w:style>
  <w:style w:type="paragraph" w:styleId="NormalWeb">
    <w:name w:val="Normal (Web)"/>
    <w:basedOn w:val="Normal"/>
    <w:uiPriority w:val="99"/>
    <w:rsid w:val="00837DF6"/>
    <w:pPr>
      <w:spacing w:before="100" w:beforeAutospacing="1" w:after="100" w:afterAutospacing="1"/>
    </w:pPr>
    <w:rPr>
      <w:lang w:eastAsia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442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otnotes" Target="footnotes.xml"/>
  <Relationship Id="rId5" Type="http://schemas.openxmlformats.org/officeDocument/2006/relationships/endnotes" Target="endnotes.xml"/>
  <Relationship Id="rId6" Type="http://schemas.openxmlformats.org/officeDocument/2006/relationships/header" Target="header1.xml"/>
  <Relationship Id="rId7" Type="http://schemas.openxmlformats.org/officeDocument/2006/relationships/fontTable" Target="fontTable.xml"/>
  <Relationship Id="rId8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1724</Words>
  <Characters>984</Characters>
  <Application>Microsoft Office Outlook</Application>
  <DocSecurity>0</DocSecurity>
  <Lines>0</Lines>
  <Paragraphs>0</Paragraphs>
  <ScaleCrop>false</ScaleCrop>
  <Company>valdyba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2013-01-24T09:02:00Z</dcterms:created>
  <dc:creator>Sniega</dc:creator>
  <lastModifiedBy>V.Palaimiene</lastModifiedBy>
  <lastPrinted>2013-01-10T10:40:00Z</lastPrinted>
  <dcterms:modified xsi:type="dcterms:W3CDTF">2013-01-24T09:02:00Z</dcterms:modified>
  <revision>2</revision>
  <dc:title>KLAIPĖDOS MIESTO SAVIVALDYBĖS TARYBAS</dc:title>
</coreProperties>
</file>